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E2" w:rsidRPr="00CF7930" w:rsidRDefault="00F762E2" w:rsidP="00B242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7930">
        <w:rPr>
          <w:b/>
          <w:sz w:val="22"/>
          <w:szCs w:val="22"/>
        </w:rPr>
        <w:t>ДОГОВОР</w:t>
      </w:r>
    </w:p>
    <w:p w:rsidR="00F762E2" w:rsidRPr="00CF7930" w:rsidRDefault="00F762E2" w:rsidP="00B242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7930">
        <w:rPr>
          <w:b/>
          <w:sz w:val="22"/>
          <w:szCs w:val="22"/>
        </w:rPr>
        <w:t xml:space="preserve">о </w:t>
      </w:r>
      <w:r w:rsidR="00232AFC" w:rsidRPr="00232AFC">
        <w:rPr>
          <w:b/>
          <w:sz w:val="22"/>
          <w:szCs w:val="22"/>
        </w:rPr>
        <w:t>включении</w:t>
      </w:r>
      <w:r w:rsidRPr="00CF7930">
        <w:rPr>
          <w:b/>
          <w:sz w:val="22"/>
          <w:szCs w:val="22"/>
        </w:rPr>
        <w:t xml:space="preserve"> временного (летнего) водопровода</w:t>
      </w:r>
    </w:p>
    <w:p w:rsidR="00F762E2" w:rsidRPr="00CF7930" w:rsidRDefault="00232AFC" w:rsidP="00B242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через</w:t>
      </w:r>
      <w:r w:rsidR="00F762E2" w:rsidRPr="00CF7930">
        <w:rPr>
          <w:b/>
          <w:sz w:val="22"/>
          <w:szCs w:val="22"/>
        </w:rPr>
        <w:t xml:space="preserve"> централизованн</w:t>
      </w:r>
      <w:r>
        <w:rPr>
          <w:b/>
          <w:sz w:val="22"/>
          <w:szCs w:val="22"/>
        </w:rPr>
        <w:t>ую</w:t>
      </w:r>
      <w:r w:rsidR="00F762E2" w:rsidRPr="00CF7930">
        <w:rPr>
          <w:b/>
          <w:sz w:val="22"/>
          <w:szCs w:val="22"/>
        </w:rPr>
        <w:t xml:space="preserve"> систем</w:t>
      </w:r>
      <w:r>
        <w:rPr>
          <w:b/>
          <w:sz w:val="22"/>
          <w:szCs w:val="22"/>
        </w:rPr>
        <w:t>у</w:t>
      </w:r>
      <w:r w:rsidR="00F762E2" w:rsidRPr="00CF7930">
        <w:rPr>
          <w:b/>
          <w:sz w:val="22"/>
          <w:szCs w:val="22"/>
        </w:rPr>
        <w:t xml:space="preserve"> холодного водоснабжения</w:t>
      </w:r>
    </w:p>
    <w:p w:rsidR="008C2069" w:rsidRPr="00CF7930" w:rsidRDefault="00276FDE" w:rsidP="00B242D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7930">
        <w:rPr>
          <w:b/>
          <w:bCs/>
          <w:sz w:val="22"/>
          <w:szCs w:val="22"/>
        </w:rPr>
        <w:t xml:space="preserve">№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9"/>
      </w:tblGrid>
      <w:tr w:rsidR="008C2069" w:rsidRPr="00CF7930" w:rsidTr="00A24593">
        <w:trPr>
          <w:trHeight w:val="298"/>
        </w:trPr>
        <w:tc>
          <w:tcPr>
            <w:tcW w:w="4998" w:type="dxa"/>
          </w:tcPr>
          <w:p w:rsidR="008C2069" w:rsidRPr="00CF7930" w:rsidRDefault="008C2069" w:rsidP="00B242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7930">
              <w:rPr>
                <w:rFonts w:ascii="Times New Roman" w:hAnsi="Times New Roman" w:cs="Times New Roman"/>
                <w:sz w:val="22"/>
                <w:szCs w:val="22"/>
              </w:rPr>
              <w:t>г. Петрозаводск</w:t>
            </w:r>
          </w:p>
        </w:tc>
        <w:tc>
          <w:tcPr>
            <w:tcW w:w="4999" w:type="dxa"/>
          </w:tcPr>
          <w:p w:rsidR="008C2069" w:rsidRPr="00CF7930" w:rsidRDefault="00512DA4" w:rsidP="00B242D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fldSimple w:instr=" DOCVARIABLE  DATE_TAKE  \* MERGEFORMAT ">
              <w:r w:rsidR="003B26D3" w:rsidRPr="00CF7930">
                <w:rPr>
                  <w:rFonts w:ascii="Times New Roman" w:hAnsi="Times New Roman" w:cs="Times New Roman"/>
                  <w:sz w:val="22"/>
                  <w:szCs w:val="22"/>
                </w:rPr>
                <w:t>"___"___________________20___</w:t>
              </w:r>
            </w:fldSimple>
            <w:r w:rsidR="008C2069" w:rsidRPr="00CF793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E64116" w:rsidRPr="00CF7930" w:rsidRDefault="00B0701D" w:rsidP="00B80E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7930">
        <w:rPr>
          <w:rFonts w:ascii="Times New Roman" w:hAnsi="Times New Roman" w:cs="Times New Roman"/>
          <w:b/>
          <w:sz w:val="22"/>
          <w:szCs w:val="22"/>
        </w:rPr>
        <w:t>Акционерное общество</w:t>
      </w:r>
      <w:r w:rsidRPr="00CF7930">
        <w:rPr>
          <w:rFonts w:ascii="Times New Roman" w:hAnsi="Times New Roman" w:cs="Times New Roman"/>
          <w:sz w:val="22"/>
          <w:szCs w:val="22"/>
        </w:rPr>
        <w:t xml:space="preserve"> </w:t>
      </w:r>
      <w:r w:rsidRPr="00CF7930">
        <w:rPr>
          <w:rFonts w:ascii="Times New Roman" w:hAnsi="Times New Roman" w:cs="Times New Roman"/>
          <w:b/>
          <w:sz w:val="22"/>
          <w:szCs w:val="22"/>
        </w:rPr>
        <w:t>«Петрозаводские коммунальные системы - Водоканал»</w:t>
      </w:r>
      <w:r w:rsidRPr="00CF7930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F762E2" w:rsidRPr="00CF7930">
        <w:rPr>
          <w:rFonts w:ascii="Times New Roman" w:hAnsi="Times New Roman" w:cs="Times New Roman"/>
          <w:sz w:val="22"/>
          <w:szCs w:val="22"/>
        </w:rPr>
        <w:t>ИСПОЛНИТЕЛЬ</w:t>
      </w:r>
      <w:r w:rsidRPr="00CF7930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F762E2" w:rsidRPr="00CF7930">
        <w:rPr>
          <w:rFonts w:ascii="Times New Roman" w:hAnsi="Times New Roman" w:cs="Times New Roman"/>
          <w:sz w:val="22"/>
          <w:szCs w:val="22"/>
        </w:rPr>
        <w:t>_________</w:t>
      </w:r>
      <w:r w:rsidRPr="00CF7930">
        <w:rPr>
          <w:rFonts w:ascii="Times New Roman" w:hAnsi="Times New Roman" w:cs="Times New Roman"/>
          <w:sz w:val="22"/>
          <w:szCs w:val="22"/>
        </w:rPr>
        <w:t>, действующ</w:t>
      </w:r>
      <w:r w:rsidR="00F762E2" w:rsidRPr="00CF7930">
        <w:rPr>
          <w:rFonts w:ascii="Times New Roman" w:hAnsi="Times New Roman" w:cs="Times New Roman"/>
          <w:sz w:val="22"/>
          <w:szCs w:val="22"/>
        </w:rPr>
        <w:t>его</w:t>
      </w:r>
      <w:r w:rsidRPr="00CF7930">
        <w:rPr>
          <w:rFonts w:ascii="Times New Roman" w:hAnsi="Times New Roman" w:cs="Times New Roman"/>
          <w:sz w:val="22"/>
          <w:szCs w:val="22"/>
        </w:rPr>
        <w:t xml:space="preserve"> на основании доверенности  №</w:t>
      </w:r>
      <w:fldSimple w:instr=" DOCVARIABLE  DO_DIR_N_DOVER  \* MERGEFORMAT ">
        <w:r w:rsidR="00F762E2" w:rsidRPr="00CF7930">
          <w:rPr>
            <w:rFonts w:ascii="Times New Roman" w:hAnsi="Times New Roman" w:cs="Times New Roman"/>
            <w:sz w:val="22"/>
            <w:szCs w:val="22"/>
          </w:rPr>
          <w:t>___</w:t>
        </w:r>
      </w:fldSimple>
      <w:r w:rsidRPr="00CF7930">
        <w:rPr>
          <w:rFonts w:ascii="Times New Roman" w:hAnsi="Times New Roman" w:cs="Times New Roman"/>
          <w:sz w:val="22"/>
          <w:szCs w:val="22"/>
        </w:rPr>
        <w:t xml:space="preserve"> от </w:t>
      </w:r>
      <w:proofErr w:type="spellStart"/>
      <w:r w:rsidR="00F762E2" w:rsidRPr="00CF7930">
        <w:rPr>
          <w:rFonts w:ascii="Times New Roman" w:hAnsi="Times New Roman" w:cs="Times New Roman"/>
          <w:sz w:val="22"/>
          <w:szCs w:val="22"/>
        </w:rPr>
        <w:t>______</w:t>
      </w:r>
      <w:proofErr w:type="gramStart"/>
      <w:r w:rsidRPr="00CF7930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CF7930">
        <w:rPr>
          <w:rFonts w:ascii="Times New Roman" w:hAnsi="Times New Roman" w:cs="Times New Roman"/>
          <w:sz w:val="22"/>
          <w:szCs w:val="22"/>
        </w:rPr>
        <w:t>.,</w:t>
      </w:r>
      <w:r w:rsidR="00276FDE" w:rsidRPr="00CF7930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</w:p>
    <w:p w:rsidR="00276FDE" w:rsidRPr="00CF7930" w:rsidRDefault="00F762E2" w:rsidP="00B80E0B">
      <w:pPr>
        <w:pStyle w:val="a3"/>
        <w:ind w:firstLine="709"/>
        <w:rPr>
          <w:sz w:val="22"/>
          <w:szCs w:val="22"/>
        </w:rPr>
      </w:pPr>
      <w:r w:rsidRPr="00327486">
        <w:rPr>
          <w:b/>
          <w:sz w:val="22"/>
          <w:szCs w:val="22"/>
        </w:rPr>
        <w:t>ФИО</w:t>
      </w:r>
      <w:r w:rsidR="00BF4987" w:rsidRPr="00CF7930">
        <w:rPr>
          <w:sz w:val="22"/>
          <w:szCs w:val="22"/>
        </w:rPr>
        <w:t>,</w:t>
      </w:r>
      <w:r w:rsidR="00276FDE" w:rsidRPr="00CF7930">
        <w:rPr>
          <w:sz w:val="22"/>
          <w:szCs w:val="22"/>
        </w:rPr>
        <w:t xml:space="preserve"> именуем</w:t>
      </w:r>
      <w:r w:rsidRPr="00CF7930">
        <w:rPr>
          <w:sz w:val="22"/>
          <w:szCs w:val="22"/>
        </w:rPr>
        <w:t>ый</w:t>
      </w:r>
      <w:r w:rsidR="00276FDE" w:rsidRPr="00CF7930">
        <w:rPr>
          <w:sz w:val="22"/>
          <w:szCs w:val="22"/>
        </w:rPr>
        <w:t xml:space="preserve"> в дальнейшем «</w:t>
      </w:r>
      <w:r w:rsidRPr="00CF7930">
        <w:rPr>
          <w:bCs/>
          <w:sz w:val="22"/>
          <w:szCs w:val="22"/>
        </w:rPr>
        <w:t>ЗАЯВИТЕЛЬ</w:t>
      </w:r>
      <w:r w:rsidR="00276FDE" w:rsidRPr="00CF7930">
        <w:rPr>
          <w:sz w:val="22"/>
          <w:szCs w:val="22"/>
        </w:rPr>
        <w:t xml:space="preserve">», с другой стороны, заключили настоящий </w:t>
      </w:r>
      <w:r w:rsidRPr="00CF7930">
        <w:rPr>
          <w:sz w:val="22"/>
          <w:szCs w:val="22"/>
        </w:rPr>
        <w:t>Договор</w:t>
      </w:r>
      <w:r w:rsidR="00276FDE" w:rsidRPr="00CF7930">
        <w:rPr>
          <w:sz w:val="22"/>
          <w:szCs w:val="22"/>
        </w:rPr>
        <w:t xml:space="preserve"> о нижеследующем:</w:t>
      </w:r>
    </w:p>
    <w:p w:rsidR="005B45A5" w:rsidRPr="004C0CC2" w:rsidRDefault="005B45A5" w:rsidP="00B80E0B">
      <w:pPr>
        <w:autoSpaceDE w:val="0"/>
        <w:autoSpaceDN w:val="0"/>
        <w:adjustRightInd w:val="0"/>
        <w:ind w:firstLine="426"/>
        <w:jc w:val="center"/>
        <w:outlineLvl w:val="0"/>
        <w:rPr>
          <w:b/>
          <w:sz w:val="10"/>
          <w:szCs w:val="10"/>
        </w:rPr>
      </w:pPr>
    </w:p>
    <w:p w:rsidR="00F762E2" w:rsidRDefault="00F762E2" w:rsidP="00B80E0B">
      <w:pPr>
        <w:autoSpaceDE w:val="0"/>
        <w:autoSpaceDN w:val="0"/>
        <w:adjustRightInd w:val="0"/>
        <w:ind w:firstLine="426"/>
        <w:jc w:val="center"/>
        <w:outlineLvl w:val="0"/>
        <w:rPr>
          <w:b/>
          <w:sz w:val="22"/>
          <w:szCs w:val="22"/>
        </w:rPr>
      </w:pPr>
      <w:r w:rsidRPr="00B80E0B">
        <w:rPr>
          <w:b/>
          <w:sz w:val="22"/>
          <w:szCs w:val="22"/>
        </w:rPr>
        <w:t>I. Предмет договора</w:t>
      </w:r>
    </w:p>
    <w:p w:rsidR="004C0CC2" w:rsidRPr="004C0CC2" w:rsidRDefault="004C0CC2" w:rsidP="004C0CC2">
      <w:pPr>
        <w:autoSpaceDE w:val="0"/>
        <w:autoSpaceDN w:val="0"/>
        <w:adjustRightInd w:val="0"/>
        <w:jc w:val="both"/>
        <w:outlineLvl w:val="0"/>
        <w:rPr>
          <w:b/>
          <w:sz w:val="10"/>
          <w:szCs w:val="10"/>
        </w:rPr>
      </w:pPr>
    </w:p>
    <w:p w:rsidR="00F762E2" w:rsidRPr="00CF7930" w:rsidRDefault="00F762E2" w:rsidP="003274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7930">
        <w:rPr>
          <w:sz w:val="22"/>
          <w:szCs w:val="22"/>
        </w:rPr>
        <w:t xml:space="preserve">Исполнитель обязуется выполнить действия по </w:t>
      </w:r>
      <w:r w:rsidR="00232AFC">
        <w:rPr>
          <w:sz w:val="22"/>
          <w:szCs w:val="22"/>
        </w:rPr>
        <w:t>в</w:t>
      </w:r>
      <w:r w:rsidRPr="00CF7930">
        <w:rPr>
          <w:sz w:val="22"/>
          <w:szCs w:val="22"/>
        </w:rPr>
        <w:t xml:space="preserve">ключению </w:t>
      </w:r>
      <w:r w:rsidR="00D1724E" w:rsidRPr="0094212A">
        <w:rPr>
          <w:sz w:val="22"/>
          <w:szCs w:val="22"/>
          <w:u w:val="single"/>
        </w:rPr>
        <w:t xml:space="preserve">временного (летнего) водопровода </w:t>
      </w:r>
      <w:r w:rsidR="00E13402" w:rsidRPr="0094212A">
        <w:rPr>
          <w:sz w:val="22"/>
          <w:szCs w:val="22"/>
          <w:u w:val="single"/>
        </w:rPr>
        <w:t>з</w:t>
      </w:r>
      <w:r w:rsidR="00E13402" w:rsidRPr="00CF7930">
        <w:rPr>
          <w:sz w:val="22"/>
          <w:szCs w:val="22"/>
        </w:rPr>
        <w:t xml:space="preserve">аявителя по адресу: </w:t>
      </w:r>
      <w:proofErr w:type="gramStart"/>
      <w:r w:rsidR="00E13402" w:rsidRPr="00CF7930">
        <w:rPr>
          <w:sz w:val="22"/>
          <w:szCs w:val="22"/>
        </w:rPr>
        <w:t>г</w:t>
      </w:r>
      <w:proofErr w:type="gramEnd"/>
      <w:r w:rsidR="00E13402" w:rsidRPr="00CF7930">
        <w:rPr>
          <w:sz w:val="22"/>
          <w:szCs w:val="22"/>
        </w:rPr>
        <w:t xml:space="preserve">. Петрозаводск, ул. ___________, д.__ </w:t>
      </w:r>
      <w:r w:rsidR="00232AFC">
        <w:rPr>
          <w:sz w:val="22"/>
          <w:szCs w:val="22"/>
        </w:rPr>
        <w:t>через</w:t>
      </w:r>
      <w:r w:rsidRPr="00CF7930">
        <w:rPr>
          <w:sz w:val="22"/>
          <w:szCs w:val="22"/>
        </w:rPr>
        <w:t xml:space="preserve"> централизованн</w:t>
      </w:r>
      <w:r w:rsidR="00232AFC">
        <w:rPr>
          <w:sz w:val="22"/>
          <w:szCs w:val="22"/>
        </w:rPr>
        <w:t>ую</w:t>
      </w:r>
      <w:r w:rsidRPr="00CF7930">
        <w:rPr>
          <w:sz w:val="22"/>
          <w:szCs w:val="22"/>
        </w:rPr>
        <w:t xml:space="preserve"> систем</w:t>
      </w:r>
      <w:r w:rsidR="00232AFC">
        <w:rPr>
          <w:sz w:val="22"/>
          <w:szCs w:val="22"/>
        </w:rPr>
        <w:t xml:space="preserve">у </w:t>
      </w:r>
      <w:r w:rsidRPr="00CF7930">
        <w:rPr>
          <w:sz w:val="22"/>
          <w:szCs w:val="22"/>
        </w:rPr>
        <w:t xml:space="preserve">холодного водоснабжения, а заявитель обязуется внести плату за </w:t>
      </w:r>
      <w:r w:rsidR="00232AFC">
        <w:rPr>
          <w:sz w:val="22"/>
          <w:szCs w:val="22"/>
        </w:rPr>
        <w:t>в</w:t>
      </w:r>
      <w:r w:rsidRPr="00CF7930">
        <w:rPr>
          <w:sz w:val="22"/>
          <w:szCs w:val="22"/>
        </w:rPr>
        <w:t>ключение</w:t>
      </w:r>
      <w:r w:rsidR="0091303C" w:rsidRPr="00CF7930">
        <w:rPr>
          <w:sz w:val="22"/>
          <w:szCs w:val="22"/>
        </w:rPr>
        <w:t xml:space="preserve"> (отключение)</w:t>
      </w:r>
      <w:r w:rsidRPr="00CF7930">
        <w:rPr>
          <w:sz w:val="22"/>
          <w:szCs w:val="22"/>
        </w:rPr>
        <w:t>.</w:t>
      </w:r>
    </w:p>
    <w:p w:rsidR="00F762E2" w:rsidRPr="00CF7930" w:rsidRDefault="00E13402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7930">
        <w:rPr>
          <w:sz w:val="22"/>
          <w:szCs w:val="22"/>
        </w:rPr>
        <w:t>2</w:t>
      </w:r>
      <w:r w:rsidR="00F762E2" w:rsidRPr="00CF7930">
        <w:rPr>
          <w:sz w:val="22"/>
          <w:szCs w:val="22"/>
        </w:rPr>
        <w:t xml:space="preserve">. </w:t>
      </w:r>
      <w:r w:rsidR="00232AFC">
        <w:rPr>
          <w:sz w:val="22"/>
          <w:szCs w:val="22"/>
        </w:rPr>
        <w:t>В</w:t>
      </w:r>
      <w:r w:rsidR="00F762E2" w:rsidRPr="00CF7930">
        <w:rPr>
          <w:sz w:val="22"/>
          <w:szCs w:val="22"/>
        </w:rPr>
        <w:t>ключение осуществляется в точке</w:t>
      </w:r>
      <w:r w:rsidRPr="00CF7930">
        <w:rPr>
          <w:sz w:val="22"/>
          <w:szCs w:val="22"/>
        </w:rPr>
        <w:t xml:space="preserve"> подключения, указанной заявителем при наличии технической возможности</w:t>
      </w:r>
      <w:r w:rsidR="00F762E2" w:rsidRPr="00CF7930">
        <w:rPr>
          <w:sz w:val="22"/>
          <w:szCs w:val="22"/>
        </w:rPr>
        <w:t>.</w:t>
      </w:r>
    </w:p>
    <w:p w:rsidR="00F762E2" w:rsidRDefault="00F762E2" w:rsidP="00B242D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80E0B">
        <w:rPr>
          <w:b/>
          <w:sz w:val="22"/>
          <w:szCs w:val="22"/>
        </w:rPr>
        <w:t xml:space="preserve">II. </w:t>
      </w:r>
      <w:r w:rsidR="00E13402" w:rsidRPr="00B80E0B">
        <w:rPr>
          <w:b/>
          <w:sz w:val="22"/>
          <w:szCs w:val="22"/>
        </w:rPr>
        <w:t>Условия и с</w:t>
      </w:r>
      <w:r w:rsidRPr="00B80E0B">
        <w:rPr>
          <w:b/>
          <w:sz w:val="22"/>
          <w:szCs w:val="22"/>
        </w:rPr>
        <w:t>рок подключения</w:t>
      </w:r>
      <w:r w:rsidR="00E13402" w:rsidRPr="00B80E0B">
        <w:rPr>
          <w:b/>
          <w:sz w:val="22"/>
          <w:szCs w:val="22"/>
        </w:rPr>
        <w:t xml:space="preserve"> (отключения)</w:t>
      </w:r>
      <w:r w:rsidRPr="00B80E0B">
        <w:rPr>
          <w:b/>
          <w:sz w:val="22"/>
          <w:szCs w:val="22"/>
        </w:rPr>
        <w:t xml:space="preserve"> </w:t>
      </w:r>
    </w:p>
    <w:p w:rsidR="005B45A5" w:rsidRPr="004C0CC2" w:rsidRDefault="005B45A5" w:rsidP="00B242DF">
      <w:pPr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p w:rsidR="00F762E2" w:rsidRPr="00CF7930" w:rsidRDefault="00232AFC" w:rsidP="003274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13402" w:rsidRPr="00CF7930">
        <w:rPr>
          <w:sz w:val="22"/>
          <w:szCs w:val="22"/>
        </w:rPr>
        <w:t xml:space="preserve">ключение осуществляется </w:t>
      </w:r>
      <w:r w:rsidR="00E13402" w:rsidRPr="00CF7930">
        <w:rPr>
          <w:sz w:val="22"/>
          <w:szCs w:val="22"/>
          <w:shd w:val="clear" w:color="auto" w:fill="FFFFFF"/>
        </w:rPr>
        <w:t xml:space="preserve">после оплаты </w:t>
      </w:r>
      <w:r w:rsidR="0091303C" w:rsidRPr="00CF7930">
        <w:rPr>
          <w:sz w:val="22"/>
          <w:szCs w:val="22"/>
          <w:shd w:val="clear" w:color="auto" w:fill="FFFFFF"/>
        </w:rPr>
        <w:t xml:space="preserve">услуг по </w:t>
      </w:r>
      <w:r>
        <w:rPr>
          <w:sz w:val="22"/>
          <w:szCs w:val="22"/>
          <w:shd w:val="clear" w:color="auto" w:fill="FFFFFF"/>
        </w:rPr>
        <w:t>в</w:t>
      </w:r>
      <w:r w:rsidR="0091303C" w:rsidRPr="00CF7930">
        <w:rPr>
          <w:sz w:val="22"/>
          <w:szCs w:val="22"/>
          <w:shd w:val="clear" w:color="auto" w:fill="FFFFFF"/>
        </w:rPr>
        <w:t>ключению (отключению)</w:t>
      </w:r>
      <w:r w:rsidR="00E13402" w:rsidRPr="00CF7930">
        <w:rPr>
          <w:sz w:val="22"/>
          <w:szCs w:val="22"/>
          <w:shd w:val="clear" w:color="auto" w:fill="FFFFFF"/>
        </w:rPr>
        <w:t xml:space="preserve"> </w:t>
      </w:r>
      <w:r w:rsidR="0091303C" w:rsidRPr="00CF7930">
        <w:rPr>
          <w:sz w:val="22"/>
          <w:szCs w:val="22"/>
          <w:shd w:val="clear" w:color="auto" w:fill="FFFFFF"/>
        </w:rPr>
        <w:t xml:space="preserve">в период </w:t>
      </w:r>
      <w:r w:rsidR="00E13402" w:rsidRPr="00CF7930">
        <w:rPr>
          <w:sz w:val="22"/>
          <w:szCs w:val="22"/>
          <w:shd w:val="clear" w:color="auto" w:fill="FFFFFF"/>
        </w:rPr>
        <w:t xml:space="preserve">с </w:t>
      </w:r>
      <w:r w:rsidR="0091303C" w:rsidRPr="00CF7930">
        <w:rPr>
          <w:sz w:val="22"/>
          <w:szCs w:val="22"/>
          <w:shd w:val="clear" w:color="auto" w:fill="FFFFFF"/>
        </w:rPr>
        <w:t>__.__.2022 г.</w:t>
      </w:r>
      <w:r w:rsidR="00E13402" w:rsidRPr="00CF7930">
        <w:rPr>
          <w:sz w:val="22"/>
          <w:szCs w:val="22"/>
          <w:shd w:val="clear" w:color="auto" w:fill="FFFFFF"/>
        </w:rPr>
        <w:t xml:space="preserve">, отключение </w:t>
      </w:r>
      <w:r w:rsidR="0091303C" w:rsidRPr="00CF7930">
        <w:rPr>
          <w:sz w:val="22"/>
          <w:szCs w:val="22"/>
          <w:shd w:val="clear" w:color="auto" w:fill="FFFFFF"/>
        </w:rPr>
        <w:t xml:space="preserve">- </w:t>
      </w:r>
      <w:r w:rsidR="00E13402" w:rsidRPr="00CF7930">
        <w:rPr>
          <w:sz w:val="22"/>
          <w:szCs w:val="22"/>
          <w:shd w:val="clear" w:color="auto" w:fill="FFFFFF"/>
        </w:rPr>
        <w:t xml:space="preserve">с </w:t>
      </w:r>
      <w:r w:rsidR="0091303C" w:rsidRPr="00CF7930">
        <w:rPr>
          <w:sz w:val="22"/>
          <w:szCs w:val="22"/>
          <w:shd w:val="clear" w:color="auto" w:fill="FFFFFF"/>
        </w:rPr>
        <w:t>__.__.2022 г.</w:t>
      </w:r>
      <w:r w:rsidR="00E13402" w:rsidRPr="00CF7930">
        <w:rPr>
          <w:sz w:val="22"/>
          <w:szCs w:val="22"/>
          <w:shd w:val="clear" w:color="auto" w:fill="FFFFFF"/>
        </w:rPr>
        <w:t xml:space="preserve"> по </w:t>
      </w:r>
      <w:r w:rsidR="0091303C" w:rsidRPr="00CF7930">
        <w:rPr>
          <w:sz w:val="22"/>
          <w:szCs w:val="22"/>
          <w:shd w:val="clear" w:color="auto" w:fill="FFFFFF"/>
        </w:rPr>
        <w:t xml:space="preserve">__.__.2022 г. </w:t>
      </w:r>
      <w:r>
        <w:rPr>
          <w:sz w:val="22"/>
          <w:szCs w:val="22"/>
          <w:shd w:val="clear" w:color="auto" w:fill="FFFFFF"/>
        </w:rPr>
        <w:t>В</w:t>
      </w:r>
      <w:r w:rsidR="0091303C" w:rsidRPr="00CF7930">
        <w:rPr>
          <w:sz w:val="22"/>
          <w:szCs w:val="22"/>
          <w:shd w:val="clear" w:color="auto" w:fill="FFFFFF"/>
        </w:rPr>
        <w:t xml:space="preserve">ключение осуществляется при условии </w:t>
      </w:r>
      <w:r w:rsidR="00E13402" w:rsidRPr="00CF7930">
        <w:rPr>
          <w:sz w:val="22"/>
          <w:szCs w:val="22"/>
          <w:shd w:val="clear" w:color="auto" w:fill="FFFFFF"/>
        </w:rPr>
        <w:t>полно</w:t>
      </w:r>
      <w:r w:rsidR="0091303C" w:rsidRPr="00CF7930">
        <w:rPr>
          <w:sz w:val="22"/>
          <w:szCs w:val="22"/>
          <w:shd w:val="clear" w:color="auto" w:fill="FFFFFF"/>
        </w:rPr>
        <w:t>й</w:t>
      </w:r>
      <w:r w:rsidR="00E13402" w:rsidRPr="00CF7930">
        <w:rPr>
          <w:sz w:val="22"/>
          <w:szCs w:val="22"/>
          <w:shd w:val="clear" w:color="auto" w:fill="FFFFFF"/>
        </w:rPr>
        <w:t xml:space="preserve"> оплат</w:t>
      </w:r>
      <w:r w:rsidR="0091303C" w:rsidRPr="00CF7930">
        <w:rPr>
          <w:sz w:val="22"/>
          <w:szCs w:val="22"/>
          <w:shd w:val="clear" w:color="auto" w:fill="FFFFFF"/>
        </w:rPr>
        <w:t>ы</w:t>
      </w:r>
      <w:r w:rsidR="00E13402" w:rsidRPr="00CF7930">
        <w:rPr>
          <w:sz w:val="22"/>
          <w:szCs w:val="22"/>
          <w:shd w:val="clear" w:color="auto" w:fill="FFFFFF"/>
        </w:rPr>
        <w:t xml:space="preserve"> задолженност</w:t>
      </w:r>
      <w:r w:rsidR="0091303C" w:rsidRPr="00CF7930">
        <w:rPr>
          <w:sz w:val="22"/>
          <w:szCs w:val="22"/>
          <w:shd w:val="clear" w:color="auto" w:fill="FFFFFF"/>
        </w:rPr>
        <w:t>и</w:t>
      </w:r>
      <w:r w:rsidR="00E13402" w:rsidRPr="00CF7930">
        <w:rPr>
          <w:sz w:val="22"/>
          <w:szCs w:val="22"/>
          <w:shd w:val="clear" w:color="auto" w:fill="FFFFFF"/>
        </w:rPr>
        <w:t xml:space="preserve"> за пользование временным</w:t>
      </w:r>
      <w:r w:rsidR="0091303C" w:rsidRPr="00CF7930">
        <w:rPr>
          <w:sz w:val="22"/>
          <w:szCs w:val="22"/>
          <w:shd w:val="clear" w:color="auto" w:fill="FFFFFF"/>
        </w:rPr>
        <w:t xml:space="preserve"> (летним)</w:t>
      </w:r>
      <w:r w:rsidR="00E13402" w:rsidRPr="00CF7930">
        <w:rPr>
          <w:sz w:val="22"/>
          <w:szCs w:val="22"/>
          <w:shd w:val="clear" w:color="auto" w:fill="FFFFFF"/>
        </w:rPr>
        <w:t xml:space="preserve"> водопроводом за предыдущие периоды.</w:t>
      </w:r>
      <w:r w:rsidR="00E13402" w:rsidRPr="00CF7930">
        <w:rPr>
          <w:sz w:val="22"/>
          <w:szCs w:val="22"/>
        </w:rPr>
        <w:t xml:space="preserve"> </w:t>
      </w:r>
    </w:p>
    <w:p w:rsidR="00F762E2" w:rsidRDefault="00F762E2" w:rsidP="00B242D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27486">
        <w:rPr>
          <w:b/>
          <w:sz w:val="22"/>
          <w:szCs w:val="22"/>
        </w:rPr>
        <w:t>I</w:t>
      </w:r>
      <w:r w:rsidR="00CC4078" w:rsidRPr="00327486">
        <w:rPr>
          <w:b/>
          <w:sz w:val="22"/>
          <w:szCs w:val="22"/>
          <w:lang w:val="en-US"/>
        </w:rPr>
        <w:t>II</w:t>
      </w:r>
      <w:r w:rsidRPr="00327486">
        <w:rPr>
          <w:b/>
          <w:sz w:val="22"/>
          <w:szCs w:val="22"/>
        </w:rPr>
        <w:t>. Права и обязанности сторон</w:t>
      </w:r>
    </w:p>
    <w:p w:rsidR="005B45A5" w:rsidRPr="004C0CC2" w:rsidRDefault="005B45A5" w:rsidP="00B242DF">
      <w:pPr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p w:rsidR="00F762E2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762E2" w:rsidRPr="00CF7930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F762E2" w:rsidRPr="00CF7930">
        <w:rPr>
          <w:sz w:val="22"/>
          <w:szCs w:val="22"/>
        </w:rPr>
        <w:t xml:space="preserve"> Исполнитель обязан:</w:t>
      </w:r>
    </w:p>
    <w:p w:rsidR="00F762E2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3.1.1.</w:t>
      </w:r>
      <w:r w:rsidR="00F762E2" w:rsidRPr="00CF7930">
        <w:rPr>
          <w:sz w:val="22"/>
          <w:szCs w:val="22"/>
        </w:rPr>
        <w:t xml:space="preserve"> осуществить мероприятия </w:t>
      </w:r>
      <w:r w:rsidR="0091303C" w:rsidRPr="00CF7930">
        <w:rPr>
          <w:sz w:val="22"/>
          <w:szCs w:val="22"/>
        </w:rPr>
        <w:t xml:space="preserve">по </w:t>
      </w:r>
      <w:r w:rsidR="00232AFC">
        <w:rPr>
          <w:sz w:val="22"/>
          <w:szCs w:val="22"/>
        </w:rPr>
        <w:t>в</w:t>
      </w:r>
      <w:r w:rsidR="0091303C" w:rsidRPr="00CF7930">
        <w:rPr>
          <w:sz w:val="22"/>
          <w:szCs w:val="22"/>
        </w:rPr>
        <w:t xml:space="preserve">ключению (отключению) </w:t>
      </w:r>
      <w:r w:rsidR="0091303C" w:rsidRPr="00CF7930">
        <w:rPr>
          <w:sz w:val="22"/>
          <w:szCs w:val="22"/>
          <w:shd w:val="clear" w:color="auto" w:fill="FFFFFF"/>
        </w:rPr>
        <w:t xml:space="preserve">временного (летнего) водопровода </w:t>
      </w:r>
      <w:r w:rsidR="0091303C" w:rsidRPr="00CF7930">
        <w:rPr>
          <w:sz w:val="22"/>
          <w:szCs w:val="22"/>
        </w:rPr>
        <w:t>в</w:t>
      </w:r>
      <w:r w:rsidR="00F762E2" w:rsidRPr="00CF7930">
        <w:rPr>
          <w:sz w:val="22"/>
          <w:szCs w:val="22"/>
        </w:rPr>
        <w:t xml:space="preserve"> точ</w:t>
      </w:r>
      <w:r w:rsidR="0091303C" w:rsidRPr="00CF7930">
        <w:rPr>
          <w:sz w:val="22"/>
          <w:szCs w:val="22"/>
        </w:rPr>
        <w:t>ках</w:t>
      </w:r>
      <w:r w:rsidR="00F762E2" w:rsidRPr="00CF7930">
        <w:rPr>
          <w:sz w:val="22"/>
          <w:szCs w:val="22"/>
        </w:rPr>
        <w:t xml:space="preserve"> подключения</w:t>
      </w:r>
      <w:r w:rsidR="0091303C" w:rsidRPr="00CF7930">
        <w:rPr>
          <w:sz w:val="22"/>
          <w:szCs w:val="22"/>
        </w:rPr>
        <w:t xml:space="preserve"> </w:t>
      </w:r>
      <w:r w:rsidR="00F762E2" w:rsidRPr="00CF7930">
        <w:rPr>
          <w:sz w:val="22"/>
          <w:szCs w:val="22"/>
        </w:rPr>
        <w:t>не позднее дат</w:t>
      </w:r>
      <w:r w:rsidR="0091303C" w:rsidRPr="00CF7930">
        <w:rPr>
          <w:sz w:val="22"/>
          <w:szCs w:val="22"/>
        </w:rPr>
        <w:t>, указанных в п. 3</w:t>
      </w:r>
      <w:r w:rsidR="00CC4078" w:rsidRPr="00CF7930">
        <w:rPr>
          <w:sz w:val="22"/>
          <w:szCs w:val="22"/>
        </w:rPr>
        <w:t xml:space="preserve"> Договора</w:t>
      </w:r>
      <w:r w:rsidR="00F762E2" w:rsidRPr="00CF7930">
        <w:rPr>
          <w:sz w:val="22"/>
          <w:szCs w:val="22"/>
        </w:rPr>
        <w:t>;</w:t>
      </w:r>
    </w:p>
    <w:p w:rsidR="00F762E2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 w:rsidR="00CC4078" w:rsidRPr="00CF7930">
        <w:rPr>
          <w:sz w:val="22"/>
          <w:szCs w:val="22"/>
        </w:rPr>
        <w:t xml:space="preserve"> </w:t>
      </w:r>
      <w:r w:rsidR="00065A3A">
        <w:rPr>
          <w:sz w:val="22"/>
          <w:szCs w:val="22"/>
        </w:rPr>
        <w:t xml:space="preserve">по заявке Заявителя </w:t>
      </w:r>
      <w:r w:rsidR="00F762E2" w:rsidRPr="00CF7930">
        <w:rPr>
          <w:sz w:val="22"/>
          <w:szCs w:val="22"/>
        </w:rPr>
        <w:t xml:space="preserve">осуществить </w:t>
      </w:r>
      <w:r w:rsidR="00CC4078" w:rsidRPr="00CF7930">
        <w:rPr>
          <w:sz w:val="22"/>
          <w:szCs w:val="22"/>
        </w:rPr>
        <w:t>ввод в эксплуатацию прибора</w:t>
      </w:r>
      <w:r w:rsidR="00F762E2" w:rsidRPr="00CF7930">
        <w:rPr>
          <w:sz w:val="22"/>
          <w:szCs w:val="22"/>
        </w:rPr>
        <w:t xml:space="preserve"> учета в соответствии </w:t>
      </w:r>
      <w:r w:rsidR="00CC4078" w:rsidRPr="00CF7930">
        <w:rPr>
          <w:sz w:val="22"/>
          <w:szCs w:val="22"/>
        </w:rPr>
        <w:t>с требованиями действующего законодательства;</w:t>
      </w:r>
    </w:p>
    <w:p w:rsidR="00F762E2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3.1.3.</w:t>
      </w:r>
      <w:r w:rsidR="00CC4078" w:rsidRPr="00CF7930">
        <w:rPr>
          <w:sz w:val="22"/>
          <w:szCs w:val="22"/>
        </w:rPr>
        <w:t xml:space="preserve"> составить</w:t>
      </w:r>
      <w:r w:rsidR="00F762E2" w:rsidRPr="00CF7930">
        <w:rPr>
          <w:sz w:val="22"/>
          <w:szCs w:val="22"/>
        </w:rPr>
        <w:t xml:space="preserve"> акт о </w:t>
      </w:r>
      <w:r w:rsidR="00232AFC">
        <w:rPr>
          <w:sz w:val="22"/>
          <w:szCs w:val="22"/>
        </w:rPr>
        <w:t>в</w:t>
      </w:r>
      <w:r w:rsidR="00F762E2" w:rsidRPr="00CF7930">
        <w:rPr>
          <w:sz w:val="22"/>
          <w:szCs w:val="22"/>
        </w:rPr>
        <w:t>ключении (</w:t>
      </w:r>
      <w:r w:rsidR="00CC4078" w:rsidRPr="00CF7930">
        <w:rPr>
          <w:sz w:val="22"/>
          <w:szCs w:val="22"/>
        </w:rPr>
        <w:t>отключении</w:t>
      </w:r>
      <w:r w:rsidR="00F762E2" w:rsidRPr="00CF7930">
        <w:rPr>
          <w:sz w:val="22"/>
          <w:szCs w:val="22"/>
        </w:rPr>
        <w:t>)</w:t>
      </w:r>
      <w:r w:rsidR="00CC4078" w:rsidRPr="00CF7930">
        <w:rPr>
          <w:sz w:val="22"/>
          <w:szCs w:val="22"/>
        </w:rPr>
        <w:t>;</w:t>
      </w:r>
      <w:r w:rsidR="00F762E2" w:rsidRPr="00CF7930">
        <w:rPr>
          <w:sz w:val="22"/>
          <w:szCs w:val="22"/>
        </w:rPr>
        <w:t xml:space="preserve"> </w:t>
      </w:r>
    </w:p>
    <w:p w:rsidR="00504A85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F762E2" w:rsidRPr="00CF7930">
        <w:rPr>
          <w:sz w:val="22"/>
          <w:szCs w:val="22"/>
        </w:rPr>
        <w:t xml:space="preserve"> Исполнитель имеет право</w:t>
      </w:r>
      <w:r w:rsidR="00504A85">
        <w:rPr>
          <w:sz w:val="22"/>
          <w:szCs w:val="22"/>
        </w:rPr>
        <w:t>:</w:t>
      </w:r>
    </w:p>
    <w:p w:rsidR="00504A85" w:rsidRDefault="00504A8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 w:rsidR="00327486">
        <w:rPr>
          <w:sz w:val="22"/>
          <w:szCs w:val="22"/>
        </w:rPr>
        <w:t xml:space="preserve"> </w:t>
      </w:r>
      <w:r w:rsidR="00F762E2" w:rsidRPr="00CF7930">
        <w:rPr>
          <w:sz w:val="22"/>
          <w:szCs w:val="22"/>
        </w:rPr>
        <w:t xml:space="preserve">изменить дату </w:t>
      </w:r>
      <w:r w:rsidR="00232AFC">
        <w:rPr>
          <w:sz w:val="22"/>
          <w:szCs w:val="22"/>
        </w:rPr>
        <w:t>в</w:t>
      </w:r>
      <w:r w:rsidR="00F762E2" w:rsidRPr="00CF7930">
        <w:rPr>
          <w:sz w:val="22"/>
          <w:szCs w:val="22"/>
        </w:rPr>
        <w:t xml:space="preserve">ключения объекта </w:t>
      </w:r>
      <w:r w:rsidR="00232AFC">
        <w:rPr>
          <w:sz w:val="22"/>
          <w:szCs w:val="22"/>
        </w:rPr>
        <w:t>через</w:t>
      </w:r>
      <w:r w:rsidR="00F762E2" w:rsidRPr="00CF7930">
        <w:rPr>
          <w:sz w:val="22"/>
          <w:szCs w:val="22"/>
        </w:rPr>
        <w:t xml:space="preserve"> централизованн</w:t>
      </w:r>
      <w:r w:rsidR="00232AFC">
        <w:rPr>
          <w:sz w:val="22"/>
          <w:szCs w:val="22"/>
        </w:rPr>
        <w:t>ую</w:t>
      </w:r>
      <w:r w:rsidR="00F762E2" w:rsidRPr="00CF7930">
        <w:rPr>
          <w:sz w:val="22"/>
          <w:szCs w:val="22"/>
        </w:rPr>
        <w:t xml:space="preserve"> систем</w:t>
      </w:r>
      <w:r w:rsidR="00232AFC">
        <w:rPr>
          <w:sz w:val="22"/>
          <w:szCs w:val="22"/>
        </w:rPr>
        <w:t>у</w:t>
      </w:r>
      <w:r w:rsidR="00F762E2" w:rsidRPr="00CF7930">
        <w:rPr>
          <w:sz w:val="22"/>
          <w:szCs w:val="22"/>
        </w:rPr>
        <w:t xml:space="preserve"> холодного водоснабжения на более позднюю без изменения сроков внесения платы за </w:t>
      </w:r>
      <w:r w:rsidR="00C22755">
        <w:rPr>
          <w:sz w:val="22"/>
          <w:szCs w:val="22"/>
        </w:rPr>
        <w:t>в</w:t>
      </w:r>
      <w:r w:rsidR="00F762E2" w:rsidRPr="00CF7930">
        <w:rPr>
          <w:sz w:val="22"/>
          <w:szCs w:val="22"/>
        </w:rPr>
        <w:t>ключение (</w:t>
      </w:r>
      <w:r w:rsidR="00CC4078" w:rsidRPr="00CF7930">
        <w:rPr>
          <w:sz w:val="22"/>
          <w:szCs w:val="22"/>
        </w:rPr>
        <w:t>отключение</w:t>
      </w:r>
      <w:r w:rsidR="00F762E2" w:rsidRPr="00CF7930">
        <w:rPr>
          <w:sz w:val="22"/>
          <w:szCs w:val="22"/>
        </w:rPr>
        <w:t xml:space="preserve">), если заявитель не </w:t>
      </w:r>
      <w:r w:rsidR="00CC4078" w:rsidRPr="00CF7930">
        <w:rPr>
          <w:sz w:val="22"/>
          <w:szCs w:val="22"/>
        </w:rPr>
        <w:t xml:space="preserve">обеспечил готовность </w:t>
      </w:r>
      <w:r w:rsidR="00E21686" w:rsidRPr="00CF7930">
        <w:rPr>
          <w:sz w:val="22"/>
          <w:szCs w:val="22"/>
        </w:rPr>
        <w:t xml:space="preserve">сети </w:t>
      </w:r>
      <w:r w:rsidR="00CC4078" w:rsidRPr="00CF7930">
        <w:rPr>
          <w:sz w:val="22"/>
          <w:szCs w:val="22"/>
          <w:shd w:val="clear" w:color="auto" w:fill="FFFFFF"/>
        </w:rPr>
        <w:t xml:space="preserve">временного (летнего) водопровода </w:t>
      </w:r>
      <w:r w:rsidR="00CC4078" w:rsidRPr="00CF7930">
        <w:rPr>
          <w:sz w:val="22"/>
          <w:szCs w:val="22"/>
        </w:rPr>
        <w:t>к подаче холодной воды;</w:t>
      </w:r>
      <w:r>
        <w:rPr>
          <w:sz w:val="22"/>
          <w:szCs w:val="22"/>
        </w:rPr>
        <w:t xml:space="preserve"> </w:t>
      </w:r>
    </w:p>
    <w:p w:rsidR="00F762E2" w:rsidRPr="00504A85" w:rsidRDefault="00504A8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 при наступлении минусовых температур произвести </w:t>
      </w:r>
      <w:r w:rsidRPr="00504A85">
        <w:rPr>
          <w:sz w:val="22"/>
          <w:szCs w:val="22"/>
        </w:rPr>
        <w:t>отключение временного (летнего) водопровода заявителя ранее установленного срока.</w:t>
      </w:r>
    </w:p>
    <w:p w:rsidR="00504A85" w:rsidRPr="004C0CC2" w:rsidRDefault="00504A85" w:rsidP="00B242D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762E2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Par94"/>
      <w:bookmarkEnd w:id="0"/>
      <w:r>
        <w:rPr>
          <w:sz w:val="22"/>
          <w:szCs w:val="22"/>
        </w:rPr>
        <w:t>3.3</w:t>
      </w:r>
      <w:r w:rsidR="00F762E2" w:rsidRPr="00CF7930">
        <w:rPr>
          <w:sz w:val="22"/>
          <w:szCs w:val="22"/>
        </w:rPr>
        <w:t>. Заявитель обязан:</w:t>
      </w:r>
    </w:p>
    <w:p w:rsidR="00F762E2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3.3.1.</w:t>
      </w:r>
      <w:r w:rsidR="00F762E2" w:rsidRPr="00CF7930">
        <w:rPr>
          <w:sz w:val="22"/>
          <w:szCs w:val="22"/>
        </w:rPr>
        <w:t xml:space="preserve"> осуществить мероприятия по подготовке </w:t>
      </w:r>
      <w:r w:rsidR="00E21686" w:rsidRPr="00CF7930">
        <w:rPr>
          <w:sz w:val="22"/>
          <w:szCs w:val="22"/>
        </w:rPr>
        <w:t xml:space="preserve">сети </w:t>
      </w:r>
      <w:r w:rsidR="00E21686" w:rsidRPr="00CF7930">
        <w:rPr>
          <w:sz w:val="22"/>
          <w:szCs w:val="22"/>
          <w:shd w:val="clear" w:color="auto" w:fill="FFFFFF"/>
        </w:rPr>
        <w:t xml:space="preserve">временного (летнего) водопровода </w:t>
      </w:r>
      <w:r w:rsidR="00F762E2" w:rsidRPr="00CF7930">
        <w:rPr>
          <w:sz w:val="22"/>
          <w:szCs w:val="22"/>
        </w:rPr>
        <w:t xml:space="preserve">к </w:t>
      </w:r>
      <w:r w:rsidR="00C22755">
        <w:rPr>
          <w:sz w:val="22"/>
          <w:szCs w:val="22"/>
        </w:rPr>
        <w:t>вк</w:t>
      </w:r>
      <w:r w:rsidR="00F762E2" w:rsidRPr="00CF7930">
        <w:rPr>
          <w:sz w:val="22"/>
          <w:szCs w:val="22"/>
        </w:rPr>
        <w:t>лючению к централизованной системе холодного водоснабжения и подаче холодной воды;</w:t>
      </w:r>
    </w:p>
    <w:p w:rsidR="00E21686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3.3.2.</w:t>
      </w:r>
      <w:r w:rsidR="00F762E2" w:rsidRPr="00CF7930">
        <w:rPr>
          <w:sz w:val="22"/>
          <w:szCs w:val="22"/>
        </w:rPr>
        <w:t xml:space="preserve"> </w:t>
      </w:r>
      <w:r w:rsidR="00E21686" w:rsidRPr="00CF7930">
        <w:rPr>
          <w:sz w:val="22"/>
          <w:szCs w:val="22"/>
        </w:rPr>
        <w:t xml:space="preserve">оплатить услуги </w:t>
      </w:r>
      <w:r w:rsidR="003A11DB">
        <w:rPr>
          <w:sz w:val="22"/>
          <w:szCs w:val="22"/>
        </w:rPr>
        <w:t>в</w:t>
      </w:r>
      <w:r w:rsidR="00E21686" w:rsidRPr="00CF7930">
        <w:rPr>
          <w:sz w:val="22"/>
          <w:szCs w:val="22"/>
        </w:rPr>
        <w:t>ключения (отключения)</w:t>
      </w:r>
      <w:r>
        <w:rPr>
          <w:sz w:val="22"/>
          <w:szCs w:val="22"/>
        </w:rPr>
        <w:t xml:space="preserve">, а также </w:t>
      </w:r>
      <w:r w:rsidR="00E21686" w:rsidRPr="00CF7930">
        <w:rPr>
          <w:sz w:val="22"/>
          <w:szCs w:val="22"/>
        </w:rPr>
        <w:t>имеющуюся задолженность за предыдущие периоды;</w:t>
      </w:r>
    </w:p>
    <w:p w:rsidR="00F762E2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3.3.3.</w:t>
      </w:r>
      <w:r w:rsidR="00F762E2" w:rsidRPr="00CF7930">
        <w:rPr>
          <w:sz w:val="22"/>
          <w:szCs w:val="22"/>
        </w:rPr>
        <w:t xml:space="preserve"> </w:t>
      </w:r>
      <w:r w:rsidR="00E21686" w:rsidRPr="00CF7930">
        <w:rPr>
          <w:sz w:val="22"/>
          <w:szCs w:val="22"/>
        </w:rPr>
        <w:t>при наличии технической возможности установить прибор учета холодной воды, ввести его в эксплуатацию в установленном законом порядке.</w:t>
      </w:r>
    </w:p>
    <w:p w:rsidR="00F762E2" w:rsidRPr="00CF7930" w:rsidRDefault="00327486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3.3.4.</w:t>
      </w:r>
      <w:r w:rsidR="00F762E2" w:rsidRPr="00CF7930">
        <w:rPr>
          <w:sz w:val="22"/>
          <w:szCs w:val="22"/>
        </w:rPr>
        <w:t xml:space="preserve"> возместить исполнителю фактически понесенные затраты при расторжении настоящего договора.</w:t>
      </w:r>
    </w:p>
    <w:p w:rsidR="005B45A5" w:rsidRPr="004C0CC2" w:rsidRDefault="005B45A5" w:rsidP="00B242DF">
      <w:pPr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  <w:bookmarkStart w:id="1" w:name="Par108"/>
      <w:bookmarkEnd w:id="1"/>
    </w:p>
    <w:p w:rsidR="00F762E2" w:rsidRDefault="00EC7DD5" w:rsidP="00B242D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C7DD5">
        <w:rPr>
          <w:b/>
          <w:sz w:val="22"/>
          <w:szCs w:val="22"/>
          <w:lang w:val="en-US"/>
        </w:rPr>
        <w:t>I</w:t>
      </w:r>
      <w:r w:rsidR="00F762E2" w:rsidRPr="00EC7DD5">
        <w:rPr>
          <w:b/>
          <w:sz w:val="22"/>
          <w:szCs w:val="22"/>
        </w:rPr>
        <w:t>V. Размер платы за подключение (</w:t>
      </w:r>
      <w:r w:rsidR="002450A7" w:rsidRPr="00EC7DD5">
        <w:rPr>
          <w:b/>
          <w:sz w:val="22"/>
          <w:szCs w:val="22"/>
        </w:rPr>
        <w:t>отключение</w:t>
      </w:r>
      <w:r w:rsidR="00F762E2" w:rsidRPr="00EC7DD5">
        <w:rPr>
          <w:b/>
          <w:sz w:val="22"/>
          <w:szCs w:val="22"/>
        </w:rPr>
        <w:t>) и порядок расчетов</w:t>
      </w:r>
    </w:p>
    <w:p w:rsidR="005B45A5" w:rsidRPr="004C0CC2" w:rsidRDefault="005B45A5" w:rsidP="00B242DF">
      <w:pPr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p w:rsidR="00F762E2" w:rsidRPr="00CF7930" w:rsidRDefault="00EC7DD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Par111"/>
      <w:bookmarkEnd w:id="2"/>
      <w:r w:rsidRPr="00EC7DD5">
        <w:rPr>
          <w:sz w:val="22"/>
          <w:szCs w:val="22"/>
        </w:rPr>
        <w:t>4</w:t>
      </w:r>
      <w:r>
        <w:rPr>
          <w:sz w:val="22"/>
          <w:szCs w:val="22"/>
        </w:rPr>
        <w:t>.1</w:t>
      </w:r>
      <w:r w:rsidR="00F762E2" w:rsidRPr="00CF7930">
        <w:rPr>
          <w:sz w:val="22"/>
          <w:szCs w:val="22"/>
        </w:rPr>
        <w:t xml:space="preserve">. </w:t>
      </w:r>
      <w:r w:rsidR="00E21686" w:rsidRPr="00CF7930">
        <w:rPr>
          <w:sz w:val="22"/>
          <w:szCs w:val="22"/>
        </w:rPr>
        <w:t xml:space="preserve">Стоимость услуг </w:t>
      </w:r>
      <w:r w:rsidR="003A11DB">
        <w:rPr>
          <w:sz w:val="22"/>
          <w:szCs w:val="22"/>
        </w:rPr>
        <w:t>в</w:t>
      </w:r>
      <w:r w:rsidR="00F762E2" w:rsidRPr="00CF7930">
        <w:rPr>
          <w:sz w:val="22"/>
          <w:szCs w:val="22"/>
        </w:rPr>
        <w:t>ключени</w:t>
      </w:r>
      <w:r w:rsidR="00E21686" w:rsidRPr="00CF7930">
        <w:rPr>
          <w:sz w:val="22"/>
          <w:szCs w:val="22"/>
        </w:rPr>
        <w:t>я</w:t>
      </w:r>
      <w:r w:rsidR="00F762E2" w:rsidRPr="00CF7930">
        <w:rPr>
          <w:sz w:val="22"/>
          <w:szCs w:val="22"/>
        </w:rPr>
        <w:t xml:space="preserve"> (</w:t>
      </w:r>
      <w:r w:rsidR="00E21686" w:rsidRPr="00CF7930">
        <w:rPr>
          <w:sz w:val="22"/>
          <w:szCs w:val="22"/>
        </w:rPr>
        <w:t>отключения</w:t>
      </w:r>
      <w:r w:rsidR="00F762E2" w:rsidRPr="00CF7930">
        <w:rPr>
          <w:sz w:val="22"/>
          <w:szCs w:val="22"/>
        </w:rPr>
        <w:t xml:space="preserve">) </w:t>
      </w:r>
      <w:r w:rsidR="00E21686" w:rsidRPr="00CF7930">
        <w:rPr>
          <w:sz w:val="22"/>
          <w:szCs w:val="22"/>
        </w:rPr>
        <w:t>составляет</w:t>
      </w:r>
      <w:r w:rsidR="007872CF">
        <w:rPr>
          <w:sz w:val="22"/>
          <w:szCs w:val="22"/>
        </w:rPr>
        <w:t>:</w:t>
      </w:r>
      <w:r w:rsidR="00E21686" w:rsidRPr="00CF7930">
        <w:rPr>
          <w:sz w:val="22"/>
          <w:szCs w:val="22"/>
        </w:rPr>
        <w:t xml:space="preserve"> </w:t>
      </w:r>
      <w:proofErr w:type="spellStart"/>
      <w:r w:rsidR="00E21686" w:rsidRPr="00CF7930">
        <w:rPr>
          <w:sz w:val="22"/>
          <w:szCs w:val="22"/>
        </w:rPr>
        <w:t>__________руб</w:t>
      </w:r>
      <w:proofErr w:type="spellEnd"/>
      <w:r w:rsidR="00E21686" w:rsidRPr="00CF7930">
        <w:rPr>
          <w:sz w:val="22"/>
          <w:szCs w:val="22"/>
        </w:rPr>
        <w:t xml:space="preserve">. </w:t>
      </w:r>
    </w:p>
    <w:p w:rsidR="00F762E2" w:rsidRPr="00CF7930" w:rsidRDefault="00EC7DD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ar112"/>
      <w:bookmarkEnd w:id="3"/>
      <w:r>
        <w:rPr>
          <w:sz w:val="22"/>
          <w:szCs w:val="22"/>
        </w:rPr>
        <w:t>4.2.</w:t>
      </w:r>
      <w:r w:rsidR="00F762E2" w:rsidRPr="00CF7930">
        <w:rPr>
          <w:sz w:val="22"/>
          <w:szCs w:val="22"/>
        </w:rPr>
        <w:t xml:space="preserve"> Обязательство заявителя по оплате </w:t>
      </w:r>
      <w:r w:rsidR="003A11DB">
        <w:rPr>
          <w:sz w:val="22"/>
          <w:szCs w:val="22"/>
        </w:rPr>
        <w:t>в</w:t>
      </w:r>
      <w:r w:rsidR="00F762E2" w:rsidRPr="00CF7930">
        <w:rPr>
          <w:sz w:val="22"/>
          <w:szCs w:val="22"/>
        </w:rPr>
        <w:t>ключения (</w:t>
      </w:r>
      <w:r w:rsidR="002450A7" w:rsidRPr="00CF7930">
        <w:rPr>
          <w:sz w:val="22"/>
          <w:szCs w:val="22"/>
        </w:rPr>
        <w:t>отключения</w:t>
      </w:r>
      <w:r w:rsidR="00F762E2" w:rsidRPr="00CF7930">
        <w:rPr>
          <w:sz w:val="22"/>
          <w:szCs w:val="22"/>
        </w:rPr>
        <w:t xml:space="preserve">) считается исполненным </w:t>
      </w:r>
      <w:proofErr w:type="gramStart"/>
      <w:r w:rsidR="00F762E2" w:rsidRPr="00CF7930">
        <w:rPr>
          <w:sz w:val="22"/>
          <w:szCs w:val="22"/>
        </w:rPr>
        <w:t>с даты зачисления</w:t>
      </w:r>
      <w:proofErr w:type="gramEnd"/>
      <w:r w:rsidR="00F762E2" w:rsidRPr="00CF7930">
        <w:rPr>
          <w:sz w:val="22"/>
          <w:szCs w:val="22"/>
        </w:rPr>
        <w:t xml:space="preserve"> денежных средств на расчетный счет исполнителя.</w:t>
      </w:r>
    </w:p>
    <w:p w:rsidR="00F762E2" w:rsidRPr="004C0CC2" w:rsidRDefault="00F762E2" w:rsidP="00B242D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762E2" w:rsidRDefault="00EC7DD5" w:rsidP="00B242D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C7DD5">
        <w:rPr>
          <w:b/>
          <w:sz w:val="22"/>
          <w:szCs w:val="22"/>
        </w:rPr>
        <w:t>V</w:t>
      </w:r>
      <w:r w:rsidR="00F762E2" w:rsidRPr="00EC7DD5">
        <w:rPr>
          <w:b/>
          <w:sz w:val="22"/>
          <w:szCs w:val="22"/>
        </w:rPr>
        <w:t>. Ответственность сторон</w:t>
      </w:r>
    </w:p>
    <w:p w:rsidR="005B45A5" w:rsidRPr="004C0CC2" w:rsidRDefault="005B45A5" w:rsidP="00B242DF">
      <w:pPr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p w:rsidR="0094212A" w:rsidRDefault="00EC7DD5" w:rsidP="00B242DF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  <w:r w:rsidRPr="005B45A5">
        <w:rPr>
          <w:sz w:val="22"/>
          <w:szCs w:val="22"/>
        </w:rPr>
        <w:t>5.1</w:t>
      </w:r>
      <w:r w:rsidR="00F762E2" w:rsidRPr="005B45A5">
        <w:rPr>
          <w:sz w:val="22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="0094212A" w:rsidRPr="0094212A">
        <w:rPr>
          <w:rFonts w:ascii="Helv" w:hAnsi="Helv" w:cs="Helv"/>
          <w:color w:val="000000"/>
        </w:rPr>
        <w:t xml:space="preserve"> </w:t>
      </w:r>
    </w:p>
    <w:p w:rsidR="00F762E2" w:rsidRPr="0094212A" w:rsidRDefault="0094212A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5.2. </w:t>
      </w:r>
      <w:r w:rsidRPr="00B43E13">
        <w:rPr>
          <w:color w:val="000000"/>
          <w:sz w:val="22"/>
          <w:szCs w:val="22"/>
        </w:rPr>
        <w:t xml:space="preserve">Точкой </w:t>
      </w:r>
      <w:r w:rsidR="003A11DB" w:rsidRPr="00B43E13">
        <w:rPr>
          <w:color w:val="000000"/>
          <w:sz w:val="22"/>
          <w:szCs w:val="22"/>
        </w:rPr>
        <w:t>в</w:t>
      </w:r>
      <w:r w:rsidRPr="00B43E13">
        <w:rPr>
          <w:color w:val="000000"/>
          <w:sz w:val="22"/>
          <w:szCs w:val="22"/>
        </w:rPr>
        <w:t xml:space="preserve">ключения является ВК_______ централизованной системы </w:t>
      </w:r>
      <w:r w:rsidR="003A11DB" w:rsidRPr="00B43E13">
        <w:rPr>
          <w:color w:val="000000"/>
          <w:sz w:val="22"/>
          <w:szCs w:val="22"/>
        </w:rPr>
        <w:t xml:space="preserve">холодного </w:t>
      </w:r>
      <w:r w:rsidRPr="00B43E13">
        <w:rPr>
          <w:color w:val="000000"/>
          <w:sz w:val="22"/>
          <w:szCs w:val="22"/>
        </w:rPr>
        <w:t xml:space="preserve">водоснабжения.  Подключающее устройство (задвижка, </w:t>
      </w:r>
      <w:r w:rsidR="00F93EA8" w:rsidRPr="00B43E13">
        <w:rPr>
          <w:color w:val="000000"/>
          <w:sz w:val="22"/>
          <w:szCs w:val="22"/>
        </w:rPr>
        <w:t>вентиль)</w:t>
      </w:r>
      <w:r w:rsidRPr="00B43E13">
        <w:rPr>
          <w:color w:val="000000"/>
          <w:sz w:val="22"/>
          <w:szCs w:val="22"/>
        </w:rPr>
        <w:t xml:space="preserve"> в ВК -_____ и система </w:t>
      </w:r>
      <w:r w:rsidR="00F93EA8" w:rsidRPr="00B43E13">
        <w:rPr>
          <w:color w:val="000000"/>
          <w:sz w:val="22"/>
          <w:szCs w:val="22"/>
        </w:rPr>
        <w:t>трубопроводов от точки</w:t>
      </w:r>
      <w:r w:rsidRPr="00B43E13">
        <w:rPr>
          <w:color w:val="000000"/>
          <w:sz w:val="22"/>
          <w:szCs w:val="22"/>
        </w:rPr>
        <w:t xml:space="preserve"> подключения до </w:t>
      </w:r>
      <w:r w:rsidR="00B25824" w:rsidRPr="00B43E13">
        <w:rPr>
          <w:color w:val="000000"/>
          <w:sz w:val="22"/>
          <w:szCs w:val="22"/>
        </w:rPr>
        <w:t xml:space="preserve">объекта </w:t>
      </w:r>
      <w:r w:rsidRPr="00B43E13">
        <w:rPr>
          <w:color w:val="000000"/>
          <w:sz w:val="22"/>
          <w:szCs w:val="22"/>
        </w:rPr>
        <w:t xml:space="preserve">потребителя </w:t>
      </w:r>
      <w:r w:rsidR="00F93EA8" w:rsidRPr="00B43E13">
        <w:rPr>
          <w:color w:val="000000"/>
          <w:sz w:val="22"/>
          <w:szCs w:val="22"/>
        </w:rPr>
        <w:t>находится в</w:t>
      </w:r>
      <w:r w:rsidRPr="00B43E13">
        <w:rPr>
          <w:color w:val="000000"/>
          <w:sz w:val="22"/>
          <w:szCs w:val="22"/>
        </w:rPr>
        <w:t xml:space="preserve"> собственности Заявителя. При возникновении аварийных ситуаций от точки подключения</w:t>
      </w:r>
      <w:r w:rsidR="00F93EA8" w:rsidRPr="00B43E13">
        <w:rPr>
          <w:color w:val="000000"/>
          <w:sz w:val="22"/>
          <w:szCs w:val="22"/>
        </w:rPr>
        <w:t xml:space="preserve"> системы</w:t>
      </w:r>
      <w:r w:rsidR="003A11DB" w:rsidRPr="00B43E13">
        <w:rPr>
          <w:color w:val="000000"/>
          <w:sz w:val="22"/>
          <w:szCs w:val="22"/>
        </w:rPr>
        <w:t xml:space="preserve"> холодного</w:t>
      </w:r>
      <w:r w:rsidR="00F93EA8" w:rsidRPr="00B43E13">
        <w:rPr>
          <w:color w:val="000000"/>
          <w:sz w:val="22"/>
          <w:szCs w:val="22"/>
        </w:rPr>
        <w:t xml:space="preserve"> водоснабжения до</w:t>
      </w:r>
      <w:r w:rsidRPr="00B43E13">
        <w:rPr>
          <w:color w:val="000000"/>
          <w:sz w:val="22"/>
          <w:szCs w:val="22"/>
        </w:rPr>
        <w:t xml:space="preserve"> </w:t>
      </w:r>
      <w:r w:rsidR="007E2046" w:rsidRPr="00B43E13">
        <w:rPr>
          <w:color w:val="000000"/>
          <w:sz w:val="22"/>
          <w:szCs w:val="22"/>
        </w:rPr>
        <w:t xml:space="preserve">объекта </w:t>
      </w:r>
      <w:r w:rsidRPr="00B43E13">
        <w:rPr>
          <w:color w:val="000000"/>
          <w:sz w:val="22"/>
          <w:szCs w:val="22"/>
        </w:rPr>
        <w:t xml:space="preserve">Заявителя ремонтные </w:t>
      </w:r>
      <w:r w:rsidR="00F93EA8" w:rsidRPr="00B43E13">
        <w:rPr>
          <w:color w:val="000000"/>
          <w:sz w:val="22"/>
          <w:szCs w:val="22"/>
        </w:rPr>
        <w:t>работы осуществляет Заявитель</w:t>
      </w:r>
      <w:r w:rsidRPr="00B43E13">
        <w:rPr>
          <w:color w:val="000000"/>
          <w:sz w:val="22"/>
          <w:szCs w:val="22"/>
        </w:rPr>
        <w:t xml:space="preserve">. Повторное включение/отключение </w:t>
      </w:r>
      <w:r w:rsidR="00B25824" w:rsidRPr="00B43E13">
        <w:rPr>
          <w:color w:val="000000"/>
          <w:sz w:val="22"/>
          <w:szCs w:val="22"/>
        </w:rPr>
        <w:t xml:space="preserve">осуществляется на </w:t>
      </w:r>
      <w:r w:rsidRPr="00B43E13">
        <w:rPr>
          <w:color w:val="000000"/>
          <w:sz w:val="22"/>
          <w:szCs w:val="22"/>
        </w:rPr>
        <w:t>платно</w:t>
      </w:r>
      <w:r w:rsidR="00B25824" w:rsidRPr="00B43E13">
        <w:rPr>
          <w:color w:val="000000"/>
          <w:sz w:val="22"/>
          <w:szCs w:val="22"/>
        </w:rPr>
        <w:t>й основе</w:t>
      </w:r>
      <w:r w:rsidRPr="00B43E13">
        <w:rPr>
          <w:color w:val="000000"/>
          <w:sz w:val="22"/>
          <w:szCs w:val="22"/>
        </w:rPr>
        <w:t>.</w:t>
      </w:r>
    </w:p>
    <w:p w:rsidR="002450A7" w:rsidRPr="005B45A5" w:rsidRDefault="00EC7DD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5A5">
        <w:rPr>
          <w:sz w:val="22"/>
          <w:szCs w:val="22"/>
        </w:rPr>
        <w:lastRenderedPageBreak/>
        <w:t>5.</w:t>
      </w:r>
      <w:r w:rsidR="00F93EA8">
        <w:rPr>
          <w:sz w:val="22"/>
          <w:szCs w:val="22"/>
        </w:rPr>
        <w:t>3</w:t>
      </w:r>
      <w:r w:rsidRPr="005B45A5">
        <w:rPr>
          <w:sz w:val="22"/>
          <w:szCs w:val="22"/>
        </w:rPr>
        <w:t>.</w:t>
      </w:r>
      <w:r w:rsidR="002450A7" w:rsidRPr="005B45A5">
        <w:rPr>
          <w:sz w:val="22"/>
          <w:szCs w:val="22"/>
        </w:rPr>
        <w:t xml:space="preserve"> Заявителю</w:t>
      </w:r>
      <w:r w:rsidR="002450A7" w:rsidRPr="002450A7">
        <w:rPr>
          <w:sz w:val="22"/>
          <w:szCs w:val="22"/>
        </w:rPr>
        <w:t xml:space="preserve"> запрещается </w:t>
      </w:r>
      <w:r w:rsidR="002450A7" w:rsidRPr="005B45A5">
        <w:rPr>
          <w:sz w:val="22"/>
          <w:szCs w:val="22"/>
        </w:rPr>
        <w:t xml:space="preserve">самовольно </w:t>
      </w:r>
      <w:r w:rsidR="002450A7" w:rsidRPr="002450A7">
        <w:rPr>
          <w:sz w:val="22"/>
          <w:szCs w:val="22"/>
        </w:rPr>
        <w:t xml:space="preserve">подключаться к </w:t>
      </w:r>
      <w:r w:rsidR="002450A7" w:rsidRPr="005B45A5">
        <w:rPr>
          <w:sz w:val="22"/>
          <w:szCs w:val="22"/>
        </w:rPr>
        <w:t>централизованной системе холодного водоснабжения</w:t>
      </w:r>
      <w:r w:rsidR="00567233">
        <w:rPr>
          <w:sz w:val="22"/>
          <w:szCs w:val="22"/>
        </w:rPr>
        <w:t xml:space="preserve">, </w:t>
      </w:r>
      <w:r w:rsidR="00567233" w:rsidRPr="00B43E13">
        <w:rPr>
          <w:sz w:val="22"/>
          <w:szCs w:val="22"/>
        </w:rPr>
        <w:t>осуществлять запуск летнего (временного) водопровода, использовать летний (временный) водопровод вне сроков, указанных в разделе II Договора</w:t>
      </w:r>
      <w:r w:rsidR="002450A7" w:rsidRPr="00B43E13">
        <w:rPr>
          <w:sz w:val="22"/>
          <w:szCs w:val="22"/>
        </w:rPr>
        <w:t>.</w:t>
      </w:r>
    </w:p>
    <w:p w:rsidR="004C0CC2" w:rsidRDefault="00EC7DD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5A5">
        <w:rPr>
          <w:sz w:val="22"/>
          <w:szCs w:val="22"/>
        </w:rPr>
        <w:t>5.</w:t>
      </w:r>
      <w:r w:rsidR="00F93EA8">
        <w:rPr>
          <w:sz w:val="22"/>
          <w:szCs w:val="22"/>
        </w:rPr>
        <w:t>4</w:t>
      </w:r>
      <w:r w:rsidRPr="005B45A5">
        <w:rPr>
          <w:sz w:val="22"/>
          <w:szCs w:val="22"/>
        </w:rPr>
        <w:t>.</w:t>
      </w:r>
      <w:r w:rsidR="002450A7" w:rsidRPr="005B45A5">
        <w:rPr>
          <w:sz w:val="22"/>
          <w:szCs w:val="22"/>
        </w:rPr>
        <w:t xml:space="preserve"> </w:t>
      </w:r>
      <w:r w:rsidR="002450A7" w:rsidRPr="002450A7">
        <w:rPr>
          <w:sz w:val="22"/>
          <w:szCs w:val="22"/>
        </w:rPr>
        <w:t>В случае выявления факта</w:t>
      </w:r>
      <w:r w:rsidR="002450A7" w:rsidRPr="005B45A5">
        <w:rPr>
          <w:sz w:val="22"/>
          <w:szCs w:val="22"/>
        </w:rPr>
        <w:t xml:space="preserve"> самовольного</w:t>
      </w:r>
      <w:r w:rsidR="002450A7" w:rsidRPr="002450A7">
        <w:rPr>
          <w:sz w:val="22"/>
          <w:szCs w:val="22"/>
        </w:rPr>
        <w:t xml:space="preserve"> подключения </w:t>
      </w:r>
      <w:r w:rsidR="00CF7930" w:rsidRPr="005B45A5">
        <w:rPr>
          <w:sz w:val="22"/>
          <w:szCs w:val="22"/>
        </w:rPr>
        <w:t xml:space="preserve">и (или) пользования </w:t>
      </w:r>
      <w:r w:rsidR="002450A7" w:rsidRPr="002450A7">
        <w:rPr>
          <w:sz w:val="22"/>
          <w:szCs w:val="22"/>
        </w:rPr>
        <w:t xml:space="preserve">временного (летнего) водопровода </w:t>
      </w:r>
      <w:r w:rsidR="002450A7" w:rsidRPr="005B45A5">
        <w:rPr>
          <w:sz w:val="22"/>
          <w:szCs w:val="22"/>
        </w:rPr>
        <w:t xml:space="preserve">к централизованной системе холодного водоснабжения заявитель привлекается к административной ответственности, а объем потребления холодной воды </w:t>
      </w:r>
      <w:r w:rsidR="00CF7930" w:rsidRPr="005B45A5">
        <w:rPr>
          <w:sz w:val="22"/>
          <w:szCs w:val="22"/>
        </w:rPr>
        <w:t>определяется расчетным</w:t>
      </w:r>
      <w:r w:rsidR="00CF7930" w:rsidRPr="00CF7930">
        <w:rPr>
          <w:sz w:val="22"/>
          <w:szCs w:val="22"/>
        </w:rPr>
        <w:t xml:space="preserve"> способом с использованием метода учета пропускной способности за период времени, в течение которого осуществлялось такое самовольное присоединение и (или) пользование</w:t>
      </w:r>
      <w:r w:rsidR="004C0CC2">
        <w:rPr>
          <w:sz w:val="22"/>
          <w:szCs w:val="22"/>
        </w:rPr>
        <w:t>.</w:t>
      </w:r>
    </w:p>
    <w:p w:rsidR="002450A7" w:rsidRPr="002450A7" w:rsidRDefault="004C0CC2" w:rsidP="00B242DF">
      <w:pPr>
        <w:autoSpaceDE w:val="0"/>
        <w:autoSpaceDN w:val="0"/>
        <w:adjustRightInd w:val="0"/>
        <w:jc w:val="both"/>
        <w:rPr>
          <w:color w:val="212529"/>
          <w:sz w:val="22"/>
          <w:szCs w:val="22"/>
        </w:rPr>
      </w:pPr>
      <w:r>
        <w:rPr>
          <w:sz w:val="22"/>
          <w:szCs w:val="22"/>
        </w:rPr>
        <w:t xml:space="preserve">5.5. Заявитель несет ответственность за использование принадлежащего ему </w:t>
      </w:r>
      <w:r w:rsidRPr="002450A7">
        <w:rPr>
          <w:sz w:val="22"/>
          <w:szCs w:val="22"/>
        </w:rPr>
        <w:t xml:space="preserve">временного (летнего) водопровода </w:t>
      </w:r>
      <w:r>
        <w:rPr>
          <w:sz w:val="22"/>
          <w:szCs w:val="22"/>
        </w:rPr>
        <w:t xml:space="preserve">третьими лицами, не заключившими договор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Исполнителем.</w:t>
      </w:r>
      <w:r w:rsidR="00CF7930" w:rsidRPr="00CF7930">
        <w:rPr>
          <w:sz w:val="22"/>
          <w:szCs w:val="22"/>
        </w:rPr>
        <w:t xml:space="preserve"> </w:t>
      </w:r>
    </w:p>
    <w:p w:rsidR="00CF7930" w:rsidRPr="00CF7930" w:rsidRDefault="00EC7DD5" w:rsidP="00841B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41BF6">
        <w:rPr>
          <w:sz w:val="22"/>
          <w:szCs w:val="22"/>
        </w:rPr>
        <w:t>6</w:t>
      </w:r>
      <w:r w:rsidR="00CF7930" w:rsidRPr="00CF7930">
        <w:rPr>
          <w:sz w:val="22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r w:rsidR="007872CF">
        <w:rPr>
          <w:sz w:val="22"/>
          <w:szCs w:val="22"/>
        </w:rPr>
        <w:t xml:space="preserve"> </w:t>
      </w:r>
      <w:r w:rsidR="00CF7930" w:rsidRPr="00CF7930">
        <w:rPr>
          <w:sz w:val="22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00B9C" w:rsidRPr="00B00B9C" w:rsidRDefault="00EC7DD5" w:rsidP="00B00B9C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C7DD5">
        <w:rPr>
          <w:b/>
          <w:sz w:val="22"/>
          <w:szCs w:val="22"/>
          <w:lang w:val="en-US"/>
        </w:rPr>
        <w:t>VI</w:t>
      </w:r>
      <w:r w:rsidR="00F762E2" w:rsidRPr="00EC7DD5">
        <w:rPr>
          <w:b/>
          <w:sz w:val="22"/>
          <w:szCs w:val="22"/>
        </w:rPr>
        <w:t>. Порядок урегулирования споров и разногласий</w:t>
      </w:r>
    </w:p>
    <w:p w:rsidR="00F762E2" w:rsidRPr="00CF7930" w:rsidRDefault="00EC7DD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DD5">
        <w:rPr>
          <w:sz w:val="22"/>
          <w:szCs w:val="22"/>
        </w:rPr>
        <w:t>6.1</w:t>
      </w:r>
      <w:r w:rsidR="00F762E2" w:rsidRPr="00CF7930">
        <w:rPr>
          <w:sz w:val="22"/>
          <w:szCs w:val="22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762E2" w:rsidRPr="00CF7930" w:rsidRDefault="00EC7DD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F762E2" w:rsidRPr="00CF7930">
        <w:rPr>
          <w:sz w:val="22"/>
          <w:szCs w:val="22"/>
        </w:rPr>
        <w:t xml:space="preserve">. В случае </w:t>
      </w:r>
      <w:proofErr w:type="spellStart"/>
      <w:r w:rsidR="00F762E2" w:rsidRPr="00CF7930">
        <w:rPr>
          <w:sz w:val="22"/>
          <w:szCs w:val="22"/>
        </w:rPr>
        <w:t>недостижения</w:t>
      </w:r>
      <w:proofErr w:type="spellEnd"/>
      <w:r w:rsidR="00F762E2" w:rsidRPr="00CF7930">
        <w:rPr>
          <w:sz w:val="22"/>
          <w:szCs w:val="22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F762E2" w:rsidRDefault="00EC7DD5" w:rsidP="00B242D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C7DD5">
        <w:rPr>
          <w:b/>
          <w:sz w:val="22"/>
          <w:szCs w:val="22"/>
          <w:lang w:val="en-US"/>
        </w:rPr>
        <w:t>VII</w:t>
      </w:r>
      <w:r w:rsidR="00F762E2" w:rsidRPr="00EC7DD5">
        <w:rPr>
          <w:b/>
          <w:sz w:val="22"/>
          <w:szCs w:val="22"/>
        </w:rPr>
        <w:t>. Срок действия договора</w:t>
      </w:r>
    </w:p>
    <w:p w:rsidR="00F762E2" w:rsidRPr="00CF7930" w:rsidRDefault="00F762E2" w:rsidP="00EC7DD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7930">
        <w:rPr>
          <w:sz w:val="22"/>
          <w:szCs w:val="22"/>
        </w:rPr>
        <w:t xml:space="preserve">Настоящий договор вступает в силу со дня его подписания сторонами и действует до полного </w:t>
      </w:r>
      <w:r w:rsidR="00EC7DD5">
        <w:rPr>
          <w:sz w:val="22"/>
          <w:szCs w:val="22"/>
        </w:rPr>
        <w:t>его</w:t>
      </w:r>
      <w:r w:rsidRPr="00CF7930">
        <w:rPr>
          <w:sz w:val="22"/>
          <w:szCs w:val="22"/>
        </w:rPr>
        <w:t xml:space="preserve"> исполнения сторонами.</w:t>
      </w:r>
    </w:p>
    <w:p w:rsidR="00F762E2" w:rsidRDefault="00EC7DD5" w:rsidP="00B242D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C7DD5">
        <w:rPr>
          <w:b/>
          <w:sz w:val="22"/>
          <w:szCs w:val="22"/>
          <w:lang w:val="en-US"/>
        </w:rPr>
        <w:t>VIII</w:t>
      </w:r>
      <w:r w:rsidR="00F762E2" w:rsidRPr="00EC7DD5">
        <w:rPr>
          <w:b/>
          <w:sz w:val="22"/>
          <w:szCs w:val="22"/>
        </w:rPr>
        <w:t>. Прочие условия</w:t>
      </w:r>
    </w:p>
    <w:p w:rsidR="00CF7930" w:rsidRDefault="005B45A5" w:rsidP="00EC7DD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r w:rsidR="00EC7DD5">
        <w:rPr>
          <w:sz w:val="22"/>
          <w:szCs w:val="22"/>
        </w:rPr>
        <w:t>.1.</w:t>
      </w:r>
      <w:r w:rsidR="00CF7930" w:rsidRPr="00EC7DD5">
        <w:rPr>
          <w:sz w:val="22"/>
          <w:szCs w:val="22"/>
        </w:rPr>
        <w:t>Услуги холодного водоснабжения через временный (летний) водопровод не являются публичными, в связи с чем</w:t>
      </w:r>
      <w:r w:rsidR="00EC7DD5">
        <w:rPr>
          <w:sz w:val="22"/>
          <w:szCs w:val="22"/>
        </w:rPr>
        <w:t>,</w:t>
      </w:r>
      <w:r w:rsidR="00CF7930" w:rsidRPr="00EC7DD5">
        <w:rPr>
          <w:sz w:val="22"/>
          <w:szCs w:val="22"/>
        </w:rPr>
        <w:t xml:space="preserve"> </w:t>
      </w:r>
      <w:r w:rsidR="003A11DB">
        <w:rPr>
          <w:sz w:val="22"/>
          <w:szCs w:val="22"/>
        </w:rPr>
        <w:t>И</w:t>
      </w:r>
      <w:r w:rsidR="00B242DF" w:rsidRPr="00EC7DD5">
        <w:rPr>
          <w:sz w:val="22"/>
          <w:szCs w:val="22"/>
        </w:rPr>
        <w:t>сполнитель вправе</w:t>
      </w:r>
      <w:r w:rsidR="00CF7930" w:rsidRPr="00EC7DD5">
        <w:rPr>
          <w:sz w:val="22"/>
          <w:szCs w:val="22"/>
        </w:rPr>
        <w:t xml:space="preserve"> отказать в </w:t>
      </w:r>
      <w:r w:rsidR="00B242DF" w:rsidRPr="002450A7">
        <w:rPr>
          <w:sz w:val="22"/>
          <w:szCs w:val="22"/>
        </w:rPr>
        <w:t>подключени</w:t>
      </w:r>
      <w:r w:rsidR="00B242DF" w:rsidRPr="00EC7DD5">
        <w:rPr>
          <w:sz w:val="22"/>
          <w:szCs w:val="22"/>
        </w:rPr>
        <w:t>и</w:t>
      </w:r>
      <w:r w:rsidR="00B242DF" w:rsidRPr="002450A7">
        <w:rPr>
          <w:sz w:val="22"/>
          <w:szCs w:val="22"/>
        </w:rPr>
        <w:t xml:space="preserve"> </w:t>
      </w:r>
      <w:r w:rsidR="00B242DF" w:rsidRPr="00EC7DD5">
        <w:rPr>
          <w:sz w:val="22"/>
          <w:szCs w:val="22"/>
        </w:rPr>
        <w:t xml:space="preserve">и (или) пользовании </w:t>
      </w:r>
      <w:r w:rsidR="00B242DF" w:rsidRPr="002450A7">
        <w:rPr>
          <w:sz w:val="22"/>
          <w:szCs w:val="22"/>
        </w:rPr>
        <w:t xml:space="preserve">временного (летнего) водопровода </w:t>
      </w:r>
      <w:r w:rsidR="00B242DF" w:rsidRPr="00EC7DD5">
        <w:rPr>
          <w:sz w:val="22"/>
          <w:szCs w:val="22"/>
        </w:rPr>
        <w:t xml:space="preserve">к централизованной системе холодного водоснабжения </w:t>
      </w:r>
      <w:r w:rsidR="00CF7930" w:rsidRPr="00EC7DD5">
        <w:rPr>
          <w:sz w:val="22"/>
          <w:szCs w:val="22"/>
        </w:rPr>
        <w:t xml:space="preserve">в случае неоплаты </w:t>
      </w:r>
      <w:r w:rsidR="00B242DF" w:rsidRPr="00EC7DD5">
        <w:rPr>
          <w:sz w:val="22"/>
          <w:szCs w:val="22"/>
        </w:rPr>
        <w:t>заявителем имеющейся</w:t>
      </w:r>
      <w:r w:rsidR="00CF7930" w:rsidRPr="00EC7DD5">
        <w:rPr>
          <w:sz w:val="22"/>
          <w:szCs w:val="22"/>
        </w:rPr>
        <w:t xml:space="preserve"> задолженности </w:t>
      </w:r>
      <w:r w:rsidR="00B242DF" w:rsidRPr="00EC7DD5">
        <w:rPr>
          <w:sz w:val="22"/>
          <w:szCs w:val="22"/>
        </w:rPr>
        <w:t>за услуги холодного водоснабжения за предыдущие периоды, а также услуг по</w:t>
      </w:r>
      <w:r w:rsidR="00CF7930" w:rsidRPr="00EC7DD5">
        <w:rPr>
          <w:sz w:val="22"/>
          <w:szCs w:val="22"/>
        </w:rPr>
        <w:t xml:space="preserve"> </w:t>
      </w:r>
      <w:r w:rsidR="003A11DB">
        <w:rPr>
          <w:sz w:val="22"/>
          <w:szCs w:val="22"/>
        </w:rPr>
        <w:t>в</w:t>
      </w:r>
      <w:r w:rsidR="00CF7930" w:rsidRPr="00EC7DD5">
        <w:rPr>
          <w:sz w:val="22"/>
          <w:szCs w:val="22"/>
        </w:rPr>
        <w:t>ключени</w:t>
      </w:r>
      <w:r w:rsidR="00B242DF" w:rsidRPr="00EC7DD5">
        <w:rPr>
          <w:sz w:val="22"/>
          <w:szCs w:val="22"/>
        </w:rPr>
        <w:t>ю</w:t>
      </w:r>
      <w:r w:rsidR="00EC7DD5" w:rsidRPr="00EC7DD5">
        <w:rPr>
          <w:sz w:val="22"/>
          <w:szCs w:val="22"/>
        </w:rPr>
        <w:t xml:space="preserve"> (</w:t>
      </w:r>
      <w:r w:rsidR="00CF7930" w:rsidRPr="00EC7DD5">
        <w:rPr>
          <w:sz w:val="22"/>
          <w:szCs w:val="22"/>
        </w:rPr>
        <w:t>отключени</w:t>
      </w:r>
      <w:r w:rsidR="00B242DF" w:rsidRPr="00EC7DD5">
        <w:rPr>
          <w:sz w:val="22"/>
          <w:szCs w:val="22"/>
        </w:rPr>
        <w:t>ю</w:t>
      </w:r>
      <w:r w:rsidR="00EC7DD5" w:rsidRPr="00EC7DD5">
        <w:rPr>
          <w:sz w:val="22"/>
          <w:szCs w:val="22"/>
        </w:rPr>
        <w:t>)</w:t>
      </w:r>
      <w:r w:rsidR="00CF7930" w:rsidRPr="00EC7DD5">
        <w:rPr>
          <w:sz w:val="22"/>
          <w:szCs w:val="22"/>
        </w:rPr>
        <w:t xml:space="preserve"> </w:t>
      </w:r>
      <w:r w:rsidR="00B242DF" w:rsidRPr="00EC7DD5">
        <w:rPr>
          <w:sz w:val="22"/>
          <w:szCs w:val="22"/>
        </w:rPr>
        <w:t>временного (летнего) водопровода</w:t>
      </w:r>
      <w:r w:rsidR="00CF7930" w:rsidRPr="00EC7DD5">
        <w:rPr>
          <w:sz w:val="22"/>
          <w:szCs w:val="22"/>
        </w:rPr>
        <w:t>.</w:t>
      </w:r>
      <w:proofErr w:type="gramEnd"/>
    </w:p>
    <w:p w:rsidR="004C0CC2" w:rsidRPr="00EC7DD5" w:rsidRDefault="004C0CC2" w:rsidP="00EC7D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3E13">
        <w:rPr>
          <w:sz w:val="22"/>
          <w:szCs w:val="22"/>
        </w:rPr>
        <w:t>8.2. Настоящий договор заключается только в отношении объектов, не подключенных к централизованной системе холодного водоснабжения.</w:t>
      </w:r>
    </w:p>
    <w:p w:rsidR="00F762E2" w:rsidRPr="00CF7930" w:rsidRDefault="005B45A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C7DD5">
        <w:rPr>
          <w:sz w:val="22"/>
          <w:szCs w:val="22"/>
        </w:rPr>
        <w:t>.</w:t>
      </w:r>
      <w:r w:rsidR="001E5237">
        <w:rPr>
          <w:sz w:val="22"/>
          <w:szCs w:val="22"/>
        </w:rPr>
        <w:t>3</w:t>
      </w:r>
      <w:r w:rsidR="00F762E2" w:rsidRPr="00CF7930">
        <w:rPr>
          <w:sz w:val="22"/>
          <w:szCs w:val="22"/>
        </w:rPr>
        <w:t>. Настоящий договор составлен в 2 экземплярах, имеющих равную юридическую силу.</w:t>
      </w:r>
    </w:p>
    <w:p w:rsidR="005B45A5" w:rsidRPr="003A11DB" w:rsidRDefault="005B45A5" w:rsidP="00B242DF">
      <w:pPr>
        <w:pStyle w:val="af"/>
        <w:spacing w:before="0" w:after="0"/>
        <w:ind w:left="0" w:right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10"/>
          <w:szCs w:val="10"/>
        </w:rPr>
      </w:pPr>
    </w:p>
    <w:p w:rsidR="00E1301A" w:rsidRDefault="00EC7DD5" w:rsidP="00B242DF">
      <w:pPr>
        <w:pStyle w:val="af"/>
        <w:spacing w:before="0" w:after="0"/>
        <w:ind w:left="0" w:right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  <w:lang w:val="en-US"/>
        </w:rPr>
        <w:t>IX</w:t>
      </w:r>
      <w:r w:rsidR="00E1301A" w:rsidRPr="00CF7930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. Адреса, реквизиты и подписи Сторон</w:t>
      </w:r>
    </w:p>
    <w:p w:rsidR="008C2069" w:rsidRPr="00CF7930" w:rsidRDefault="00EC7DD5" w:rsidP="00B242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ИСПОЛНИТЕЛЬ</w:t>
      </w:r>
      <w:r w:rsidR="00E1301A" w:rsidRPr="00CF7930">
        <w:rPr>
          <w:color w:val="000000" w:themeColor="text1"/>
          <w:sz w:val="22"/>
          <w:szCs w:val="22"/>
        </w:rPr>
        <w:t>:</w:t>
      </w:r>
      <w:r w:rsidR="00E1301A" w:rsidRPr="00CF7930">
        <w:rPr>
          <w:color w:val="000000" w:themeColor="text1"/>
          <w:sz w:val="22"/>
          <w:szCs w:val="22"/>
        </w:rPr>
        <w:tab/>
      </w:r>
      <w:r w:rsidR="00E1301A" w:rsidRPr="00CF7930">
        <w:rPr>
          <w:color w:val="000000" w:themeColor="text1"/>
          <w:sz w:val="22"/>
          <w:szCs w:val="22"/>
        </w:rPr>
        <w:tab/>
      </w:r>
      <w:r w:rsidR="00E1301A" w:rsidRPr="00CF7930">
        <w:rPr>
          <w:color w:val="000000" w:themeColor="text1"/>
          <w:sz w:val="22"/>
          <w:szCs w:val="22"/>
        </w:rPr>
        <w:tab/>
      </w:r>
      <w:r w:rsidR="00E1301A" w:rsidRPr="00CF7930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5B45A5"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>ЗАЯВИТЕЛЬ</w:t>
      </w:r>
      <w:r w:rsidR="00E1301A" w:rsidRPr="00CF7930">
        <w:rPr>
          <w:color w:val="000000" w:themeColor="text1"/>
          <w:sz w:val="22"/>
          <w:szCs w:val="22"/>
        </w:rPr>
        <w:t>:</w:t>
      </w:r>
      <w:r w:rsidR="008C2069" w:rsidRPr="00CF7930">
        <w:rPr>
          <w:sz w:val="22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678"/>
      </w:tblGrid>
      <w:tr w:rsidR="008C2069" w:rsidRPr="005804FF" w:rsidTr="00A24593">
        <w:tc>
          <w:tcPr>
            <w:tcW w:w="5353" w:type="dxa"/>
          </w:tcPr>
          <w:p w:rsidR="008C2069" w:rsidRPr="005804FF" w:rsidRDefault="008C2069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 w:rsidRPr="005804FF">
              <w:rPr>
                <w:bCs/>
                <w:iCs/>
                <w:sz w:val="20"/>
              </w:rPr>
              <w:t xml:space="preserve">Адрес местонахождения: 185035, </w:t>
            </w:r>
          </w:p>
          <w:p w:rsidR="008C2069" w:rsidRPr="005804FF" w:rsidRDefault="008C2069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 w:rsidRPr="005804FF">
              <w:rPr>
                <w:bCs/>
                <w:iCs/>
                <w:sz w:val="20"/>
              </w:rPr>
              <w:t>г. Петрозаводск, Гоголя, д.60</w:t>
            </w:r>
          </w:p>
        </w:tc>
        <w:tc>
          <w:tcPr>
            <w:tcW w:w="4678" w:type="dxa"/>
          </w:tcPr>
          <w:p w:rsidR="008C2069" w:rsidRPr="005804FF" w:rsidRDefault="00EC7DD5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 w:rsidRPr="005804FF">
              <w:rPr>
                <w:bCs/>
                <w:iCs/>
                <w:sz w:val="20"/>
              </w:rPr>
              <w:t>ФИО</w:t>
            </w:r>
            <w:r w:rsidR="008C2069" w:rsidRPr="005804FF">
              <w:rPr>
                <w:bCs/>
                <w:iCs/>
                <w:sz w:val="20"/>
              </w:rPr>
              <w:t xml:space="preserve">: </w:t>
            </w:r>
          </w:p>
          <w:p w:rsidR="005804FF" w:rsidRPr="005804FF" w:rsidRDefault="00EC7DD5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 w:rsidRPr="005804FF">
              <w:rPr>
                <w:bCs/>
                <w:iCs/>
                <w:sz w:val="20"/>
              </w:rPr>
              <w:t>паспорт</w:t>
            </w:r>
            <w:r w:rsidR="00B00B9C">
              <w:rPr>
                <w:bCs/>
                <w:iCs/>
                <w:sz w:val="20"/>
              </w:rPr>
              <w:t>:</w:t>
            </w:r>
            <w:r w:rsidRPr="005804FF">
              <w:rPr>
                <w:bCs/>
                <w:iCs/>
                <w:sz w:val="20"/>
              </w:rPr>
              <w:t xml:space="preserve"> серия</w:t>
            </w:r>
            <w:r w:rsidR="005804FF" w:rsidRPr="005804FF">
              <w:rPr>
                <w:bCs/>
                <w:iCs/>
                <w:sz w:val="20"/>
              </w:rPr>
              <w:t>______</w:t>
            </w:r>
            <w:r w:rsidRPr="005804FF">
              <w:rPr>
                <w:bCs/>
                <w:iCs/>
                <w:sz w:val="20"/>
              </w:rPr>
              <w:t xml:space="preserve"> номер </w:t>
            </w:r>
            <w:r w:rsidR="005804FF" w:rsidRPr="005804FF">
              <w:rPr>
                <w:bCs/>
                <w:iCs/>
                <w:sz w:val="20"/>
              </w:rPr>
              <w:t>____________</w:t>
            </w:r>
          </w:p>
          <w:p w:rsidR="005804FF" w:rsidRPr="005804FF" w:rsidRDefault="005804FF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proofErr w:type="gramStart"/>
            <w:r w:rsidRPr="005804FF">
              <w:rPr>
                <w:bCs/>
                <w:iCs/>
                <w:sz w:val="20"/>
              </w:rPr>
              <w:t>выдан</w:t>
            </w:r>
            <w:proofErr w:type="gramEnd"/>
            <w:r w:rsidRPr="005804FF">
              <w:rPr>
                <w:bCs/>
                <w:iCs/>
                <w:sz w:val="20"/>
              </w:rPr>
              <w:t xml:space="preserve"> ________________________</w:t>
            </w:r>
            <w:r w:rsidR="00B00B9C">
              <w:rPr>
                <w:bCs/>
                <w:iCs/>
                <w:sz w:val="20"/>
              </w:rPr>
              <w:t>____</w:t>
            </w:r>
            <w:r w:rsidRPr="005804FF">
              <w:rPr>
                <w:bCs/>
                <w:iCs/>
                <w:sz w:val="20"/>
              </w:rPr>
              <w:t>(кем, когда)</w:t>
            </w:r>
          </w:p>
          <w:p w:rsidR="005804FF" w:rsidRPr="005804FF" w:rsidRDefault="00EC7DD5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proofErr w:type="gramStart"/>
            <w:r w:rsidRPr="005804FF">
              <w:rPr>
                <w:bCs/>
                <w:iCs/>
                <w:sz w:val="20"/>
              </w:rPr>
              <w:t>(или СНИЛС</w:t>
            </w:r>
            <w:r w:rsidR="005804FF" w:rsidRPr="005804FF">
              <w:rPr>
                <w:bCs/>
                <w:iCs/>
                <w:sz w:val="20"/>
              </w:rPr>
              <w:t>__________________________</w:t>
            </w:r>
            <w:r w:rsidR="00B00B9C">
              <w:rPr>
                <w:bCs/>
                <w:iCs/>
                <w:sz w:val="20"/>
              </w:rPr>
              <w:t>______</w:t>
            </w:r>
            <w:proofErr w:type="gramEnd"/>
          </w:p>
          <w:p w:rsidR="005804FF" w:rsidRPr="005804FF" w:rsidRDefault="00EC7DD5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 w:rsidRPr="005804FF">
              <w:rPr>
                <w:bCs/>
                <w:iCs/>
                <w:sz w:val="20"/>
              </w:rPr>
              <w:t xml:space="preserve"> или ИНН</w:t>
            </w:r>
            <w:r w:rsidR="005804FF" w:rsidRPr="005804FF">
              <w:rPr>
                <w:bCs/>
                <w:iCs/>
                <w:sz w:val="20"/>
              </w:rPr>
              <w:t>______________________________</w:t>
            </w:r>
            <w:r w:rsidR="00B00B9C">
              <w:rPr>
                <w:bCs/>
                <w:iCs/>
                <w:sz w:val="20"/>
              </w:rPr>
              <w:t>_____</w:t>
            </w:r>
            <w:r w:rsidRPr="005804FF">
              <w:rPr>
                <w:bCs/>
                <w:iCs/>
                <w:sz w:val="20"/>
              </w:rPr>
              <w:t>)</w:t>
            </w:r>
          </w:p>
        </w:tc>
      </w:tr>
      <w:tr w:rsidR="008C2069" w:rsidRPr="005804FF" w:rsidTr="00A24593">
        <w:trPr>
          <w:trHeight w:val="460"/>
        </w:trPr>
        <w:tc>
          <w:tcPr>
            <w:tcW w:w="5353" w:type="dxa"/>
          </w:tcPr>
          <w:p w:rsidR="008C2069" w:rsidRPr="005804FF" w:rsidRDefault="008C2069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 w:rsidRPr="005804FF">
              <w:rPr>
                <w:bCs/>
                <w:iCs/>
                <w:sz w:val="20"/>
              </w:rPr>
              <w:t>Фактический (почтовый) адрес: 185035,                                     г. Петрозаводск, Гоголя, д.60</w:t>
            </w:r>
          </w:p>
        </w:tc>
        <w:tc>
          <w:tcPr>
            <w:tcW w:w="4678" w:type="dxa"/>
          </w:tcPr>
          <w:p w:rsidR="00EC7DD5" w:rsidRDefault="00EC7DD5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 w:rsidRPr="005804FF">
              <w:rPr>
                <w:bCs/>
                <w:iCs/>
                <w:sz w:val="20"/>
              </w:rPr>
              <w:t>Адрес регистрации по месту жительства:</w:t>
            </w:r>
          </w:p>
          <w:p w:rsidR="00B00B9C" w:rsidRPr="005804FF" w:rsidRDefault="00B00B9C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____________________________________________</w:t>
            </w:r>
          </w:p>
          <w:p w:rsidR="008C2069" w:rsidRPr="005804FF" w:rsidRDefault="008C2069" w:rsidP="00B242DF">
            <w:pPr>
              <w:pStyle w:val="30"/>
              <w:jc w:val="left"/>
              <w:rPr>
                <w:bCs/>
                <w:iCs/>
                <w:sz w:val="20"/>
              </w:rPr>
            </w:pPr>
            <w:r w:rsidRPr="005804FF">
              <w:rPr>
                <w:bCs/>
                <w:iCs/>
                <w:sz w:val="20"/>
              </w:rPr>
              <w:t xml:space="preserve">Фактический (почтовый) адрес: </w:t>
            </w:r>
          </w:p>
          <w:p w:rsidR="005804FF" w:rsidRPr="005804FF" w:rsidRDefault="005804FF" w:rsidP="00B242DF">
            <w:pPr>
              <w:pStyle w:val="30"/>
              <w:jc w:val="left"/>
              <w:rPr>
                <w:bCs/>
                <w:iCs/>
                <w:sz w:val="20"/>
                <w:lang w:val="en-US"/>
              </w:rPr>
            </w:pPr>
            <w:r w:rsidRPr="005804FF">
              <w:rPr>
                <w:bCs/>
                <w:iCs/>
                <w:sz w:val="20"/>
              </w:rPr>
              <w:t>____________________________________________</w:t>
            </w:r>
          </w:p>
        </w:tc>
      </w:tr>
      <w:tr w:rsidR="008C2069" w:rsidRPr="005804FF" w:rsidTr="00A24593">
        <w:trPr>
          <w:trHeight w:val="104"/>
        </w:trPr>
        <w:tc>
          <w:tcPr>
            <w:tcW w:w="5353" w:type="dxa"/>
          </w:tcPr>
          <w:p w:rsidR="008C2069" w:rsidRPr="005804FF" w:rsidRDefault="008C2069" w:rsidP="00B242DF">
            <w:pPr>
              <w:pStyle w:val="30"/>
              <w:rPr>
                <w:sz w:val="20"/>
              </w:rPr>
            </w:pPr>
            <w:r w:rsidRPr="005804FF">
              <w:rPr>
                <w:bCs/>
                <w:iCs/>
                <w:sz w:val="20"/>
              </w:rPr>
              <w:t>ИНН/КПП:             1001291146/</w:t>
            </w:r>
            <w:r w:rsidRPr="005804FF">
              <w:rPr>
                <w:color w:val="000000"/>
                <w:sz w:val="20"/>
                <w:lang w:val="en-US"/>
              </w:rPr>
              <w:t>100101001</w:t>
            </w:r>
          </w:p>
        </w:tc>
        <w:tc>
          <w:tcPr>
            <w:tcW w:w="4678" w:type="dxa"/>
          </w:tcPr>
          <w:p w:rsidR="008C2069" w:rsidRPr="005804FF" w:rsidRDefault="008C2069" w:rsidP="00B242DF">
            <w:pPr>
              <w:pStyle w:val="30"/>
              <w:jc w:val="left"/>
              <w:rPr>
                <w:sz w:val="20"/>
              </w:rPr>
            </w:pPr>
          </w:p>
        </w:tc>
      </w:tr>
      <w:tr w:rsidR="005B45A5" w:rsidRPr="005804FF" w:rsidTr="00A24593">
        <w:trPr>
          <w:trHeight w:val="252"/>
        </w:trPr>
        <w:tc>
          <w:tcPr>
            <w:tcW w:w="5353" w:type="dxa"/>
          </w:tcPr>
          <w:p w:rsidR="005B45A5" w:rsidRPr="005804FF" w:rsidRDefault="005B45A5" w:rsidP="00B242DF">
            <w:pPr>
              <w:pStyle w:val="30"/>
              <w:rPr>
                <w:sz w:val="20"/>
              </w:rPr>
            </w:pPr>
            <w:r w:rsidRPr="005804FF">
              <w:rPr>
                <w:sz w:val="20"/>
              </w:rPr>
              <w:t>БИК</w:t>
            </w:r>
            <w:r w:rsidRPr="005804FF">
              <w:rPr>
                <w:sz w:val="20"/>
                <w:lang w:val="en-US"/>
              </w:rPr>
              <w:t>:</w:t>
            </w:r>
            <w:r w:rsidRPr="005804FF">
              <w:rPr>
                <w:sz w:val="20"/>
              </w:rPr>
              <w:t xml:space="preserve">                  </w:t>
            </w:r>
            <w:r w:rsidRPr="005804FF">
              <w:rPr>
                <w:sz w:val="20"/>
                <w:lang w:val="en-US"/>
              </w:rPr>
              <w:t>048602673</w:t>
            </w:r>
            <w:r w:rsidRPr="005804FF">
              <w:rPr>
                <w:sz w:val="20"/>
              </w:rPr>
              <w:t xml:space="preserve">    </w:t>
            </w:r>
          </w:p>
        </w:tc>
        <w:tc>
          <w:tcPr>
            <w:tcW w:w="4678" w:type="dxa"/>
            <w:vMerge w:val="restart"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  <w:r w:rsidRPr="005804FF">
              <w:rPr>
                <w:sz w:val="20"/>
              </w:rPr>
              <w:t xml:space="preserve">Телефон: </w:t>
            </w:r>
          </w:p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  <w:r w:rsidRPr="005804FF">
              <w:rPr>
                <w:sz w:val="20"/>
                <w:lang w:val="en-US"/>
              </w:rPr>
              <w:t>E</w:t>
            </w:r>
            <w:r w:rsidRPr="005804FF">
              <w:rPr>
                <w:sz w:val="20"/>
              </w:rPr>
              <w:t>-</w:t>
            </w:r>
            <w:r w:rsidRPr="005804FF">
              <w:rPr>
                <w:sz w:val="20"/>
                <w:lang w:val="en-US"/>
              </w:rPr>
              <w:t>mail</w:t>
            </w:r>
            <w:r w:rsidRPr="005804FF">
              <w:rPr>
                <w:sz w:val="20"/>
              </w:rPr>
              <w:t>:</w:t>
            </w:r>
          </w:p>
        </w:tc>
      </w:tr>
      <w:tr w:rsidR="005B45A5" w:rsidRPr="005804FF" w:rsidTr="00A24593">
        <w:tc>
          <w:tcPr>
            <w:tcW w:w="5353" w:type="dxa"/>
          </w:tcPr>
          <w:p w:rsidR="005B45A5" w:rsidRPr="005804FF" w:rsidRDefault="005B45A5" w:rsidP="00B242DF">
            <w:pPr>
              <w:pStyle w:val="30"/>
              <w:rPr>
                <w:sz w:val="20"/>
              </w:rPr>
            </w:pPr>
            <w:proofErr w:type="spellStart"/>
            <w:r w:rsidRPr="005804FF">
              <w:rPr>
                <w:sz w:val="20"/>
              </w:rPr>
              <w:t>Кор</w:t>
            </w:r>
            <w:proofErr w:type="gramStart"/>
            <w:r w:rsidRPr="005804FF">
              <w:rPr>
                <w:sz w:val="20"/>
              </w:rPr>
              <w:t>.с</w:t>
            </w:r>
            <w:proofErr w:type="gramEnd"/>
            <w:r w:rsidRPr="005804FF">
              <w:rPr>
                <w:sz w:val="20"/>
              </w:rPr>
              <w:t>чет</w:t>
            </w:r>
            <w:proofErr w:type="spellEnd"/>
            <w:r w:rsidRPr="005804FF">
              <w:rPr>
                <w:sz w:val="20"/>
              </w:rPr>
              <w:t xml:space="preserve">:     30101810600000000673         </w:t>
            </w:r>
          </w:p>
        </w:tc>
        <w:tc>
          <w:tcPr>
            <w:tcW w:w="4678" w:type="dxa"/>
            <w:vMerge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</w:p>
        </w:tc>
      </w:tr>
      <w:tr w:rsidR="005B45A5" w:rsidRPr="005804FF" w:rsidTr="00A24593">
        <w:tc>
          <w:tcPr>
            <w:tcW w:w="5353" w:type="dxa"/>
          </w:tcPr>
          <w:p w:rsidR="005B45A5" w:rsidRPr="005804FF" w:rsidRDefault="005B45A5" w:rsidP="00B242DF">
            <w:pPr>
              <w:pStyle w:val="30"/>
              <w:rPr>
                <w:sz w:val="20"/>
              </w:rPr>
            </w:pPr>
            <w:r w:rsidRPr="005804FF">
              <w:rPr>
                <w:sz w:val="20"/>
              </w:rPr>
              <w:t>Расчетный счет:  40702810625000000469</w:t>
            </w:r>
          </w:p>
        </w:tc>
        <w:tc>
          <w:tcPr>
            <w:tcW w:w="4678" w:type="dxa"/>
            <w:vMerge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</w:p>
        </w:tc>
      </w:tr>
      <w:tr w:rsidR="005B45A5" w:rsidRPr="005804FF" w:rsidTr="00A24593">
        <w:trPr>
          <w:trHeight w:val="200"/>
        </w:trPr>
        <w:tc>
          <w:tcPr>
            <w:tcW w:w="5353" w:type="dxa"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  <w:r w:rsidRPr="005804FF">
              <w:rPr>
                <w:sz w:val="20"/>
              </w:rPr>
              <w:t xml:space="preserve">Местонахождение банка: </w:t>
            </w:r>
            <w:proofErr w:type="gramStart"/>
            <w:r w:rsidRPr="005804FF">
              <w:rPr>
                <w:sz w:val="20"/>
              </w:rPr>
              <w:t>г</w:t>
            </w:r>
            <w:proofErr w:type="gramEnd"/>
            <w:r w:rsidRPr="005804FF">
              <w:rPr>
                <w:sz w:val="20"/>
              </w:rPr>
              <w:t>. Петрозаводск,</w:t>
            </w:r>
          </w:p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  <w:r w:rsidRPr="005804FF">
              <w:rPr>
                <w:sz w:val="20"/>
              </w:rPr>
              <w:t xml:space="preserve"> ул. </w:t>
            </w:r>
            <w:proofErr w:type="spellStart"/>
            <w:r w:rsidRPr="005804FF">
              <w:rPr>
                <w:sz w:val="20"/>
              </w:rPr>
              <w:t>Антикайнена</w:t>
            </w:r>
            <w:proofErr w:type="spellEnd"/>
            <w:r w:rsidRPr="005804FF">
              <w:rPr>
                <w:sz w:val="20"/>
              </w:rPr>
              <w:t>, д.2</w:t>
            </w:r>
          </w:p>
        </w:tc>
        <w:tc>
          <w:tcPr>
            <w:tcW w:w="4678" w:type="dxa"/>
            <w:vMerge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</w:p>
        </w:tc>
      </w:tr>
      <w:tr w:rsidR="005B45A5" w:rsidRPr="005804FF" w:rsidTr="00A24593">
        <w:tc>
          <w:tcPr>
            <w:tcW w:w="5353" w:type="dxa"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  <w:r w:rsidRPr="005804FF">
              <w:rPr>
                <w:sz w:val="20"/>
              </w:rPr>
              <w:t xml:space="preserve">Наименование банка: Карельское отделение №8628 </w:t>
            </w:r>
          </w:p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  <w:r w:rsidRPr="005804FF">
              <w:rPr>
                <w:sz w:val="20"/>
              </w:rPr>
              <w:t xml:space="preserve">ПАО Сбербанк </w:t>
            </w:r>
            <w:proofErr w:type="gramStart"/>
            <w:r w:rsidRPr="005804FF">
              <w:rPr>
                <w:sz w:val="20"/>
              </w:rPr>
              <w:t>г</w:t>
            </w:r>
            <w:proofErr w:type="gramEnd"/>
            <w:r w:rsidRPr="005804FF">
              <w:rPr>
                <w:sz w:val="20"/>
              </w:rPr>
              <w:t>. Петрозаводск</w:t>
            </w:r>
          </w:p>
        </w:tc>
        <w:tc>
          <w:tcPr>
            <w:tcW w:w="4678" w:type="dxa"/>
            <w:vMerge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</w:p>
        </w:tc>
      </w:tr>
      <w:tr w:rsidR="005B45A5" w:rsidRPr="005804FF" w:rsidTr="00A24593">
        <w:tc>
          <w:tcPr>
            <w:tcW w:w="5353" w:type="dxa"/>
          </w:tcPr>
          <w:p w:rsidR="005B45A5" w:rsidRPr="005804FF" w:rsidRDefault="005B45A5" w:rsidP="00B242DF">
            <w:pPr>
              <w:pStyle w:val="a4"/>
            </w:pPr>
            <w:r w:rsidRPr="005804FF">
              <w:t>ОКВЭД              36.00.2,  36.00.1, 37.00</w:t>
            </w:r>
          </w:p>
        </w:tc>
        <w:tc>
          <w:tcPr>
            <w:tcW w:w="4678" w:type="dxa"/>
            <w:vMerge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</w:p>
        </w:tc>
      </w:tr>
      <w:tr w:rsidR="005B45A5" w:rsidRPr="005804FF" w:rsidTr="00A24593">
        <w:tc>
          <w:tcPr>
            <w:tcW w:w="5353" w:type="dxa"/>
          </w:tcPr>
          <w:p w:rsidR="005B45A5" w:rsidRPr="005804FF" w:rsidRDefault="005B45A5" w:rsidP="00B242DF">
            <w:pPr>
              <w:pStyle w:val="a4"/>
            </w:pPr>
            <w:r w:rsidRPr="005804FF">
              <w:t xml:space="preserve">ОКПО             </w:t>
            </w:r>
            <w:r w:rsidRPr="005804FF">
              <w:rPr>
                <w:lang w:val="en-US"/>
              </w:rPr>
              <w:t>24807078</w:t>
            </w:r>
            <w:r w:rsidRPr="005804FF">
              <w:t xml:space="preserve">         </w:t>
            </w:r>
          </w:p>
        </w:tc>
        <w:tc>
          <w:tcPr>
            <w:tcW w:w="4678" w:type="dxa"/>
            <w:vMerge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</w:p>
        </w:tc>
      </w:tr>
      <w:tr w:rsidR="005B45A5" w:rsidRPr="005804FF" w:rsidTr="00A24593">
        <w:tc>
          <w:tcPr>
            <w:tcW w:w="5353" w:type="dxa"/>
          </w:tcPr>
          <w:p w:rsidR="005B45A5" w:rsidRPr="005804FF" w:rsidRDefault="005B45A5" w:rsidP="00B242DF">
            <w:pPr>
              <w:pStyle w:val="a4"/>
            </w:pPr>
            <w:r w:rsidRPr="005804FF">
              <w:t xml:space="preserve">Телефон: 59-21-00, 59-21-10, 59-21-17, 59-21-13   </w:t>
            </w:r>
          </w:p>
        </w:tc>
        <w:tc>
          <w:tcPr>
            <w:tcW w:w="4678" w:type="dxa"/>
            <w:vMerge/>
          </w:tcPr>
          <w:p w:rsidR="005B45A5" w:rsidRPr="005804FF" w:rsidRDefault="005B45A5" w:rsidP="00B242DF">
            <w:pPr>
              <w:pStyle w:val="30"/>
              <w:jc w:val="left"/>
              <w:rPr>
                <w:sz w:val="20"/>
              </w:rPr>
            </w:pPr>
          </w:p>
        </w:tc>
      </w:tr>
      <w:tr w:rsidR="005B45A5" w:rsidRPr="007872CF" w:rsidTr="00A24593">
        <w:tc>
          <w:tcPr>
            <w:tcW w:w="5353" w:type="dxa"/>
          </w:tcPr>
          <w:p w:rsidR="005B45A5" w:rsidRPr="005804FF" w:rsidRDefault="005B45A5" w:rsidP="00B242DF">
            <w:pPr>
              <w:pStyle w:val="a4"/>
              <w:rPr>
                <w:lang w:val="en-US"/>
              </w:rPr>
            </w:pPr>
            <w:r w:rsidRPr="005804FF">
              <w:t>Факс</w:t>
            </w:r>
            <w:r w:rsidRPr="005804FF">
              <w:rPr>
                <w:lang w:val="en-US"/>
              </w:rPr>
              <w:t>: 59-21-20</w:t>
            </w:r>
          </w:p>
          <w:p w:rsidR="005B45A5" w:rsidRPr="005804FF" w:rsidRDefault="005B45A5" w:rsidP="00B242DF">
            <w:pPr>
              <w:pStyle w:val="a4"/>
              <w:rPr>
                <w:i/>
                <w:lang w:val="en-US"/>
              </w:rPr>
            </w:pPr>
            <w:r w:rsidRPr="005804FF">
              <w:rPr>
                <w:lang w:val="en-US"/>
              </w:rPr>
              <w:t xml:space="preserve">E-mail: </w:t>
            </w:r>
            <w:r w:rsidRPr="005804FF">
              <w:rPr>
                <w:color w:val="000000"/>
                <w:lang w:val="en-US"/>
              </w:rPr>
              <w:t xml:space="preserve">dogovor-sbyt@rks.karelia.ru         </w:t>
            </w:r>
            <w:r w:rsidRPr="005804FF">
              <w:rPr>
                <w:i/>
                <w:lang w:val="en-US"/>
              </w:rPr>
              <w:t xml:space="preserve">        </w:t>
            </w:r>
          </w:p>
        </w:tc>
        <w:tc>
          <w:tcPr>
            <w:tcW w:w="4678" w:type="dxa"/>
            <w:vMerge/>
          </w:tcPr>
          <w:p w:rsidR="005B45A5" w:rsidRPr="005804FF" w:rsidRDefault="005B45A5" w:rsidP="00B242DF">
            <w:pPr>
              <w:pStyle w:val="30"/>
              <w:jc w:val="left"/>
              <w:rPr>
                <w:i/>
                <w:sz w:val="20"/>
                <w:lang w:val="en-US"/>
              </w:rPr>
            </w:pPr>
          </w:p>
        </w:tc>
      </w:tr>
    </w:tbl>
    <w:p w:rsidR="008C2069" w:rsidRPr="0094212A" w:rsidRDefault="008C2069" w:rsidP="00B242DF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</w:p>
    <w:p w:rsidR="008C2069" w:rsidRPr="005B45A5" w:rsidRDefault="005B45A5" w:rsidP="00B242DF">
      <w:pPr>
        <w:pStyle w:val="30"/>
        <w:rPr>
          <w:sz w:val="22"/>
          <w:szCs w:val="22"/>
        </w:rPr>
      </w:pPr>
      <w:r w:rsidRPr="005B45A5">
        <w:rPr>
          <w:bCs/>
          <w:iCs/>
          <w:sz w:val="22"/>
          <w:szCs w:val="22"/>
        </w:rPr>
        <w:t>ИСПОЛНИТЕЛЬ</w:t>
      </w:r>
      <w:r w:rsidR="008C2069" w:rsidRPr="005B45A5">
        <w:rPr>
          <w:sz w:val="22"/>
          <w:szCs w:val="22"/>
        </w:rPr>
        <w:t xml:space="preserve">:                                                </w:t>
      </w:r>
      <w:r w:rsidRPr="005B45A5">
        <w:rPr>
          <w:sz w:val="22"/>
          <w:szCs w:val="22"/>
        </w:rPr>
        <w:tab/>
      </w:r>
      <w:r w:rsidRPr="005B45A5">
        <w:rPr>
          <w:sz w:val="22"/>
          <w:szCs w:val="22"/>
        </w:rPr>
        <w:tab/>
      </w:r>
      <w:r w:rsidRPr="005B45A5">
        <w:rPr>
          <w:bCs/>
          <w:sz w:val="22"/>
          <w:szCs w:val="22"/>
        </w:rPr>
        <w:t>ЗАЯВИТЕЛЬ</w:t>
      </w:r>
      <w:r w:rsidR="008C2069" w:rsidRPr="005B45A5">
        <w:rPr>
          <w:sz w:val="22"/>
          <w:szCs w:val="22"/>
        </w:rPr>
        <w:t>:</w:t>
      </w:r>
    </w:p>
    <w:p w:rsidR="008C2069" w:rsidRPr="005B45A5" w:rsidRDefault="008C2069" w:rsidP="00B242DF">
      <w:pPr>
        <w:pStyle w:val="30"/>
        <w:jc w:val="left"/>
        <w:rPr>
          <w:sz w:val="22"/>
          <w:szCs w:val="22"/>
        </w:rPr>
      </w:pPr>
      <w:r w:rsidRPr="005B45A5">
        <w:rPr>
          <w:sz w:val="22"/>
          <w:szCs w:val="22"/>
        </w:rPr>
        <w:t>________________    /</w:t>
      </w:r>
      <w:fldSimple w:instr=" DOCVARIABLE  DO_DIR_SHORT  \* MERGEFORMAT ">
        <w:r w:rsidR="005B45A5">
          <w:rPr>
            <w:sz w:val="22"/>
            <w:szCs w:val="22"/>
          </w:rPr>
          <w:t>__________</w:t>
        </w:r>
        <w:r w:rsidR="003B26D3" w:rsidRPr="005B45A5">
          <w:rPr>
            <w:sz w:val="22"/>
            <w:szCs w:val="22"/>
          </w:rPr>
          <w:t>.</w:t>
        </w:r>
      </w:fldSimple>
      <w:r w:rsidRPr="005B45A5">
        <w:rPr>
          <w:sz w:val="22"/>
          <w:szCs w:val="22"/>
        </w:rPr>
        <w:t xml:space="preserve">/                             </w:t>
      </w:r>
      <w:r w:rsidR="005B45A5">
        <w:rPr>
          <w:sz w:val="22"/>
          <w:szCs w:val="22"/>
        </w:rPr>
        <w:tab/>
      </w:r>
      <w:r w:rsidR="005B45A5" w:rsidRPr="005B45A5">
        <w:rPr>
          <w:sz w:val="22"/>
          <w:szCs w:val="22"/>
        </w:rPr>
        <w:tab/>
      </w:r>
      <w:r w:rsidRPr="005B45A5">
        <w:rPr>
          <w:sz w:val="22"/>
          <w:szCs w:val="22"/>
        </w:rPr>
        <w:t>___________________/</w:t>
      </w:r>
      <w:r w:rsidR="00E64116" w:rsidRPr="005B45A5">
        <w:rPr>
          <w:sz w:val="22"/>
          <w:szCs w:val="22"/>
        </w:rPr>
        <w:t xml:space="preserve">________________ </w:t>
      </w:r>
      <w:r w:rsidRPr="005B45A5">
        <w:rPr>
          <w:sz w:val="22"/>
          <w:szCs w:val="22"/>
        </w:rPr>
        <w:t>/</w:t>
      </w:r>
    </w:p>
    <w:p w:rsidR="006B27A8" w:rsidRDefault="008C2069" w:rsidP="00B242DF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5B45A5">
        <w:rPr>
          <w:sz w:val="22"/>
          <w:szCs w:val="22"/>
        </w:rPr>
        <w:t xml:space="preserve">М.П.                                                                         </w:t>
      </w:r>
      <w:r w:rsidR="003A11DB">
        <w:rPr>
          <w:sz w:val="22"/>
          <w:szCs w:val="22"/>
        </w:rPr>
        <w:t xml:space="preserve">         </w:t>
      </w:r>
    </w:p>
    <w:p w:rsidR="006B27A8" w:rsidRDefault="006B27A8">
      <w:pPr>
        <w:rPr>
          <w:sz w:val="22"/>
          <w:szCs w:val="22"/>
        </w:rPr>
      </w:pPr>
    </w:p>
    <w:p w:rsidR="00F217F3" w:rsidRDefault="006B27A8" w:rsidP="006B27A8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АКТ ОКАЗАНИЯ УСЛУГ ВКЛЮЧЕНИЯ/ОТКЛЮЧЕНИЯ</w:t>
      </w:r>
    </w:p>
    <w:p w:rsidR="006B27A8" w:rsidRDefault="006B27A8" w:rsidP="006B27A8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F7930">
        <w:rPr>
          <w:b/>
          <w:sz w:val="22"/>
          <w:szCs w:val="22"/>
        </w:rPr>
        <w:t>временного (летнего) водопровода</w:t>
      </w:r>
    </w:p>
    <w:p w:rsidR="006B27A8" w:rsidRDefault="006B27A8" w:rsidP="006B27A8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6B27A8" w:rsidRDefault="006B27A8" w:rsidP="006B27A8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г. Петрозаводск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«__»___________2022 года</w:t>
      </w:r>
    </w:p>
    <w:p w:rsidR="006B27A8" w:rsidRDefault="006B27A8" w:rsidP="006B27A8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6B27A8" w:rsidRDefault="006B27A8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 w:rsidRPr="006B27A8">
        <w:rPr>
          <w:color w:val="000000" w:themeColor="text1"/>
          <w:sz w:val="22"/>
          <w:szCs w:val="22"/>
        </w:rPr>
        <w:t>Исполнитель в лице</w:t>
      </w:r>
      <w:r>
        <w:rPr>
          <w:color w:val="000000" w:themeColor="text1"/>
          <w:sz w:val="22"/>
          <w:szCs w:val="22"/>
        </w:rPr>
        <w:t>______________________________________________________________________,</w:t>
      </w: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6B27A8" w:rsidRDefault="006B27A8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Заявитель в лице _________________________________________________________________________</w:t>
      </w: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6B27A8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составили настоящий акт о том, что Исполнитель выполнил, а Заявитель принял следующие работы:</w:t>
      </w: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ВКЛЮЧЕНИЕ/ОТКЛЮЧЕНИЕ (нужное подчеркнуть) ЛЕТНЕГО (ВРЕМЕННОГО) ВОДОПРОВОДА.</w:t>
      </w: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Общая стоимость работ составила: </w:t>
      </w:r>
      <w:proofErr w:type="spellStart"/>
      <w:r>
        <w:rPr>
          <w:color w:val="000000" w:themeColor="text1"/>
          <w:sz w:val="22"/>
          <w:szCs w:val="22"/>
        </w:rPr>
        <w:t>________________руб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Работы выполнены в установленные сроки, в полном объеме, с надлежащим качеством. </w:t>
      </w: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Претензий друг к другу стороны не имеют.</w:t>
      </w: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Акт является приложением к Договору №___ от __.__.2022 года.</w:t>
      </w: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EA1714" w:rsidRDefault="00EA1714" w:rsidP="006B27A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p w:rsidR="00B00B9C" w:rsidRPr="005B45A5" w:rsidRDefault="00B00B9C" w:rsidP="00B00B9C">
      <w:pPr>
        <w:pStyle w:val="30"/>
        <w:rPr>
          <w:sz w:val="22"/>
          <w:szCs w:val="22"/>
        </w:rPr>
      </w:pPr>
      <w:r w:rsidRPr="005B45A5">
        <w:rPr>
          <w:bCs/>
          <w:iCs/>
          <w:sz w:val="22"/>
          <w:szCs w:val="22"/>
        </w:rPr>
        <w:t>ИСПОЛНИТЕЛЬ</w:t>
      </w:r>
      <w:r w:rsidRPr="005B45A5">
        <w:rPr>
          <w:sz w:val="22"/>
          <w:szCs w:val="22"/>
        </w:rPr>
        <w:t xml:space="preserve">:                                                </w:t>
      </w:r>
      <w:r w:rsidRPr="005B45A5">
        <w:rPr>
          <w:sz w:val="22"/>
          <w:szCs w:val="22"/>
        </w:rPr>
        <w:tab/>
      </w:r>
      <w:r w:rsidRPr="005B45A5">
        <w:rPr>
          <w:sz w:val="22"/>
          <w:szCs w:val="22"/>
        </w:rPr>
        <w:tab/>
      </w:r>
      <w:r w:rsidRPr="005B45A5">
        <w:rPr>
          <w:bCs/>
          <w:sz w:val="22"/>
          <w:szCs w:val="22"/>
        </w:rPr>
        <w:t>ЗАЯВИТЕЛЬ</w:t>
      </w:r>
      <w:proofErr w:type="gramStart"/>
      <w:r w:rsidRPr="005B45A5">
        <w:rPr>
          <w:sz w:val="22"/>
          <w:szCs w:val="22"/>
        </w:rPr>
        <w:t>:</w:t>
      </w:r>
      <w:proofErr w:type="gramEnd"/>
    </w:p>
    <w:p w:rsidR="00B00B9C" w:rsidRPr="005B45A5" w:rsidRDefault="00B00B9C" w:rsidP="00B00B9C">
      <w:pPr>
        <w:pStyle w:val="30"/>
        <w:jc w:val="left"/>
        <w:rPr>
          <w:sz w:val="22"/>
          <w:szCs w:val="22"/>
        </w:rPr>
      </w:pPr>
      <w:r w:rsidRPr="005B45A5">
        <w:rPr>
          <w:sz w:val="22"/>
          <w:szCs w:val="22"/>
        </w:rPr>
        <w:t>________________    /</w:t>
      </w:r>
      <w:fldSimple w:instr=" DOCVARIABLE  DO_DIR_SHORT  \* MERGEFORMAT ">
        <w:r>
          <w:rPr>
            <w:sz w:val="22"/>
            <w:szCs w:val="22"/>
          </w:rPr>
          <w:t>__________</w:t>
        </w:r>
        <w:r w:rsidRPr="005B45A5">
          <w:rPr>
            <w:sz w:val="22"/>
            <w:szCs w:val="22"/>
          </w:rPr>
          <w:t>.</w:t>
        </w:r>
      </w:fldSimple>
      <w:r w:rsidRPr="005B45A5">
        <w:rPr>
          <w:sz w:val="22"/>
          <w:szCs w:val="22"/>
        </w:rPr>
        <w:t xml:space="preserve">/                             </w:t>
      </w:r>
      <w:r>
        <w:rPr>
          <w:sz w:val="22"/>
          <w:szCs w:val="22"/>
        </w:rPr>
        <w:tab/>
      </w:r>
      <w:r w:rsidRPr="005B45A5">
        <w:rPr>
          <w:sz w:val="22"/>
          <w:szCs w:val="22"/>
        </w:rPr>
        <w:tab/>
        <w:t>___________________/________________ /</w:t>
      </w:r>
    </w:p>
    <w:p w:rsidR="00B00B9C" w:rsidRDefault="00B00B9C" w:rsidP="00B00B9C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5B45A5">
        <w:rPr>
          <w:sz w:val="22"/>
          <w:szCs w:val="22"/>
        </w:rPr>
        <w:t xml:space="preserve">М.П.                                                                         </w:t>
      </w:r>
      <w:r>
        <w:rPr>
          <w:sz w:val="22"/>
          <w:szCs w:val="22"/>
        </w:rPr>
        <w:t xml:space="preserve">         </w:t>
      </w:r>
    </w:p>
    <w:p w:rsidR="00EA1714" w:rsidRPr="006B27A8" w:rsidRDefault="00EA1714" w:rsidP="00B00B9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</w:p>
    <w:sectPr w:rsidR="00EA1714" w:rsidRPr="006B27A8" w:rsidSect="00B00B9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2" w:right="709" w:bottom="568" w:left="1418" w:header="567" w:footer="61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D0" w:rsidRDefault="00C576D0">
      <w:pPr>
        <w:pStyle w:val="a3"/>
      </w:pPr>
      <w:r>
        <w:separator/>
      </w:r>
    </w:p>
  </w:endnote>
  <w:endnote w:type="continuationSeparator" w:id="0">
    <w:p w:rsidR="00C576D0" w:rsidRDefault="00C576D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08" w:rsidRPr="0000334D" w:rsidRDefault="00757F08" w:rsidP="0000334D">
    <w:pPr>
      <w:pStyle w:val="a9"/>
      <w:rPr>
        <w:rFonts w:ascii="Tahoma" w:hAnsi="Tahoma" w:cs="Tahoma"/>
        <w:sz w:val="18"/>
        <w:szCs w:val="18"/>
      </w:rPr>
    </w:pPr>
    <w:r w:rsidRPr="0000334D">
      <w:rPr>
        <w:rFonts w:ascii="Tahoma" w:hAnsi="Tahoma" w:cs="Tahoma"/>
        <w:sz w:val="18"/>
        <w:szCs w:val="18"/>
      </w:rPr>
      <w:t xml:space="preserve">ОРГАНИЗАЦИЯ  ВКХ _________________                    </w:t>
    </w:r>
    <w:r>
      <w:rPr>
        <w:rFonts w:ascii="Tahoma" w:hAnsi="Tahoma" w:cs="Tahoma"/>
        <w:sz w:val="18"/>
        <w:szCs w:val="18"/>
      </w:rPr>
      <w:t>ЗАКАЗЧИК</w:t>
    </w:r>
    <w:r w:rsidRPr="0000334D">
      <w:rPr>
        <w:rFonts w:ascii="Tahoma" w:hAnsi="Tahoma" w:cs="Tahoma"/>
        <w:sz w:val="18"/>
        <w:szCs w:val="18"/>
      </w:rPr>
      <w:t>_____________________</w:t>
    </w:r>
    <w:r>
      <w:rPr>
        <w:rFonts w:ascii="Tahoma" w:hAnsi="Tahoma" w:cs="Tahoma"/>
        <w:sz w:val="18"/>
        <w:szCs w:val="18"/>
      </w:rPr>
      <w:t xml:space="preserve">    </w:t>
    </w:r>
    <w:r w:rsidRPr="0000334D">
      <w:rPr>
        <w:rFonts w:ascii="Tahoma" w:hAnsi="Tahoma" w:cs="Tahoma"/>
        <w:sz w:val="18"/>
        <w:szCs w:val="18"/>
      </w:rPr>
      <w:t xml:space="preserve">стр. </w:t>
    </w:r>
    <w:r w:rsidR="00512DA4" w:rsidRPr="0000334D">
      <w:rPr>
        <w:rFonts w:ascii="Tahoma" w:hAnsi="Tahoma" w:cs="Tahoma"/>
        <w:sz w:val="18"/>
        <w:szCs w:val="18"/>
      </w:rPr>
      <w:fldChar w:fldCharType="begin"/>
    </w:r>
    <w:r w:rsidRPr="0000334D">
      <w:rPr>
        <w:rFonts w:ascii="Tahoma" w:hAnsi="Tahoma" w:cs="Tahoma"/>
        <w:sz w:val="18"/>
        <w:szCs w:val="18"/>
      </w:rPr>
      <w:instrText xml:space="preserve"> PAGE </w:instrText>
    </w:r>
    <w:r w:rsidR="00512DA4" w:rsidRPr="0000334D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 w:rsidR="00512DA4" w:rsidRPr="0000334D">
      <w:rPr>
        <w:rFonts w:ascii="Tahoma" w:hAnsi="Tahoma" w:cs="Tahoma"/>
        <w:sz w:val="18"/>
        <w:szCs w:val="18"/>
      </w:rPr>
      <w:fldChar w:fldCharType="end"/>
    </w:r>
    <w:r w:rsidRPr="0000334D">
      <w:rPr>
        <w:rFonts w:ascii="Tahoma" w:hAnsi="Tahoma" w:cs="Tahoma"/>
        <w:sz w:val="18"/>
        <w:szCs w:val="18"/>
      </w:rPr>
      <w:t xml:space="preserve"> из </w:t>
    </w:r>
    <w:r w:rsidR="00512DA4" w:rsidRPr="0000334D">
      <w:rPr>
        <w:rFonts w:ascii="Tahoma" w:hAnsi="Tahoma" w:cs="Tahoma"/>
        <w:sz w:val="18"/>
        <w:szCs w:val="18"/>
      </w:rPr>
      <w:fldChar w:fldCharType="begin"/>
    </w:r>
    <w:r w:rsidRPr="0000334D">
      <w:rPr>
        <w:rFonts w:ascii="Tahoma" w:hAnsi="Tahoma" w:cs="Tahoma"/>
        <w:sz w:val="18"/>
        <w:szCs w:val="18"/>
      </w:rPr>
      <w:instrText xml:space="preserve"> NUMPAGES </w:instrText>
    </w:r>
    <w:r w:rsidR="00512DA4" w:rsidRPr="0000334D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="00512DA4" w:rsidRPr="0000334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D0" w:rsidRDefault="00C576D0">
      <w:pPr>
        <w:pStyle w:val="a3"/>
      </w:pPr>
      <w:r>
        <w:separator/>
      </w:r>
    </w:p>
  </w:footnote>
  <w:footnote w:type="continuationSeparator" w:id="0">
    <w:p w:rsidR="00C576D0" w:rsidRDefault="00C576D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08" w:rsidRDefault="00512DA4">
    <w:pPr>
      <w:pStyle w:val="a8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45pt;height:181.8pt;z-index:-251658752;mso-position-horizontal:center;mso-position-horizontal-relative:margin;mso-position-vertical:center;mso-position-vertical-relative:margin" o:allowincell="f">
          <v:imagedata r:id="rId1" o:title="РКС-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08" w:rsidRDefault="00512DA4">
    <w:pPr>
      <w:pStyle w:val="12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45pt;height:181.8pt;z-index:-251657728;mso-position-horizontal:center;mso-position-horizontal-relative:margin;mso-position-vertical:center;mso-position-vertical-relative:margin" o:allowincell="f">
          <v:imagedata r:id="rId1" o:title="РКС-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08" w:rsidRDefault="00512DA4">
    <w:pPr>
      <w:pStyle w:val="a8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45pt;height:181.8pt;z-index:-251659776;mso-position-horizontal:center;mso-position-horizontal-relative:margin;mso-position-vertical:center;mso-position-vertical-relative:margin" o:allowincell="f">
          <v:imagedata r:id="rId1" o:title="РКС-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408"/>
    <w:multiLevelType w:val="multilevel"/>
    <w:tmpl w:val="BDDE6FA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D1721B8"/>
    <w:multiLevelType w:val="multilevel"/>
    <w:tmpl w:val="E2E2906C"/>
    <w:lvl w:ilvl="0">
      <w:start w:val="1"/>
      <w:numFmt w:val="decimal"/>
      <w:lvlText w:val="%1."/>
      <w:lvlJc w:val="left"/>
      <w:pPr>
        <w:ind w:left="1637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proofState w:spelling="clean" w:grammar="clean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DRESS" w:val="185910, РЕСПУБЛИКА КАРЕЛИЯ, ГОРОД ПЕТРОЗАВОДСК, УЛИЦА ПИРОГОВА (ПЕРЕВАЛКА Р-Н), ДОМ 3"/>
    <w:docVar w:name="ADRESS_BANK" w:val="ул.Титова, д.10 г.Петрозаводск"/>
    <w:docVar w:name="BIK" w:val="048602001"/>
    <w:docVar w:name="COKPO" w:val="019556003"/>
    <w:docVar w:name="DATE_TAKE" w:val="&quot;___&quot;___________________20___"/>
    <w:docVar w:name="DATEBEG_DOG" w:val="1 января 2017"/>
    <w:docVar w:name="DATEEND_DOG" w:val="31 декабря 2022"/>
    <w:docVar w:name="DAYS_IN_YEAR" w:val="300"/>
    <w:docVar w:name="DIRECTOR" w:val="Елена Григорьевна"/>
    <w:docVar w:name="DIRECTOR_PODPISANT" w:val="Елена Григорьевна"/>
    <w:docVar w:name="DIRECTOR_RP" w:val="Елена Григорьевна"/>
    <w:docVar w:name="DO_DIR_DATE_DOVER" w:val="19.04.2021"/>
    <w:docVar w:name="DO_DIR_EMAIL" w:val="v.nibel@rks.karelia.ru"/>
    <w:docVar w:name="DO_DIR_GENITIVE" w:val="Нибель Веры Александровны"/>
    <w:docVar w:name="DO_DIR_N_DOVER" w:val="48"/>
    <w:docVar w:name="DO_DIR_NOMINATIVE" w:val="Нибель Вера Александровна"/>
    <w:docVar w:name="DO_DIR_PHONE" w:val="(8142) 59-21-17"/>
    <w:docVar w:name="DO_DIR_SHORT" w:val="Нибель В.А."/>
    <w:docVar w:name="EMAIL" w:val="buhgalter@medicine.karelia.ru"/>
    <w:docVar w:name="fax" w:val="760-371"/>
    <w:docVar w:name="INN" w:val="1001334128"/>
    <w:docVar w:name="KORRSCH" w:val="30101810600000000673"/>
    <w:docVar w:name="KPP" w:val="100101001"/>
    <w:docVar w:name="n_pkc" w:val="100-3-21-04040-01"/>
    <w:docVar w:name="NAMEB" w:val="Отделение НБ Республика Карелия"/>
    <w:docVar w:name="NAMEP" w:val="Государственное бюджетное учреждение здравоохранения Республики Карелия &quot;Республиканская больница им. В.А. Баранова&quot;"/>
    <w:docVar w:name="okved" w:val="____"/>
    <w:docVar w:name="OSNOVANIE" w:val="____"/>
    <w:docVar w:name="PHONE" w:val="764440, 764364,бух.773102"/>
    <w:docVar w:name="POST_ADRESS" w:val="185019, РК, г. Петрозаводск, ул. Пиpогова, д. 3"/>
    <w:docVar w:name="RAB_DAY" w:val="2 - 25"/>
    <w:docVar w:name="RAS_SCH" w:val="40601810800001000001"/>
    <w:docVar w:name="STR_LETTER_OBJECT" w:val="проект Государственного контракта холодного водоснабжения и водоотведения"/>
  </w:docVars>
  <w:rsids>
    <w:rsidRoot w:val="003B26D3"/>
    <w:rsid w:val="00002578"/>
    <w:rsid w:val="0000334D"/>
    <w:rsid w:val="00013FD6"/>
    <w:rsid w:val="000201A9"/>
    <w:rsid w:val="000227E7"/>
    <w:rsid w:val="000263A1"/>
    <w:rsid w:val="0002703B"/>
    <w:rsid w:val="00027623"/>
    <w:rsid w:val="00030252"/>
    <w:rsid w:val="00032FB2"/>
    <w:rsid w:val="00033F81"/>
    <w:rsid w:val="0003426C"/>
    <w:rsid w:val="000355FE"/>
    <w:rsid w:val="00035A46"/>
    <w:rsid w:val="00041507"/>
    <w:rsid w:val="000415F5"/>
    <w:rsid w:val="00043484"/>
    <w:rsid w:val="00043689"/>
    <w:rsid w:val="00043912"/>
    <w:rsid w:val="00043DF1"/>
    <w:rsid w:val="00045ABF"/>
    <w:rsid w:val="00045C54"/>
    <w:rsid w:val="00051B83"/>
    <w:rsid w:val="0005397A"/>
    <w:rsid w:val="00054316"/>
    <w:rsid w:val="00055888"/>
    <w:rsid w:val="00056D86"/>
    <w:rsid w:val="00056E1D"/>
    <w:rsid w:val="0006164B"/>
    <w:rsid w:val="00063C35"/>
    <w:rsid w:val="00065A3A"/>
    <w:rsid w:val="00065CEE"/>
    <w:rsid w:val="00066E52"/>
    <w:rsid w:val="00066F42"/>
    <w:rsid w:val="00067FAA"/>
    <w:rsid w:val="000765B5"/>
    <w:rsid w:val="00080283"/>
    <w:rsid w:val="0008058B"/>
    <w:rsid w:val="0008208A"/>
    <w:rsid w:val="00082A06"/>
    <w:rsid w:val="00083100"/>
    <w:rsid w:val="000864B2"/>
    <w:rsid w:val="00090562"/>
    <w:rsid w:val="0009083E"/>
    <w:rsid w:val="00093A95"/>
    <w:rsid w:val="000963E8"/>
    <w:rsid w:val="0009743C"/>
    <w:rsid w:val="000A41E4"/>
    <w:rsid w:val="000A5010"/>
    <w:rsid w:val="000A69F6"/>
    <w:rsid w:val="000A733F"/>
    <w:rsid w:val="000B34EA"/>
    <w:rsid w:val="000B3BA9"/>
    <w:rsid w:val="000B5079"/>
    <w:rsid w:val="000B7823"/>
    <w:rsid w:val="000C0C22"/>
    <w:rsid w:val="000C33DA"/>
    <w:rsid w:val="000C481D"/>
    <w:rsid w:val="000C4A1C"/>
    <w:rsid w:val="000D1FF1"/>
    <w:rsid w:val="000D28F4"/>
    <w:rsid w:val="000D6DF9"/>
    <w:rsid w:val="000D7E65"/>
    <w:rsid w:val="000E02F2"/>
    <w:rsid w:val="000E31A3"/>
    <w:rsid w:val="000E3291"/>
    <w:rsid w:val="000E39AC"/>
    <w:rsid w:val="000E3D63"/>
    <w:rsid w:val="000E47C1"/>
    <w:rsid w:val="000E5CBB"/>
    <w:rsid w:val="000E5F5B"/>
    <w:rsid w:val="000F3845"/>
    <w:rsid w:val="000F39F0"/>
    <w:rsid w:val="000F4440"/>
    <w:rsid w:val="000F6D28"/>
    <w:rsid w:val="001008E0"/>
    <w:rsid w:val="00101249"/>
    <w:rsid w:val="001018A0"/>
    <w:rsid w:val="001019DA"/>
    <w:rsid w:val="001068D5"/>
    <w:rsid w:val="001077BF"/>
    <w:rsid w:val="00110AF9"/>
    <w:rsid w:val="00111997"/>
    <w:rsid w:val="0011298B"/>
    <w:rsid w:val="0011306D"/>
    <w:rsid w:val="00113EDC"/>
    <w:rsid w:val="00115F3F"/>
    <w:rsid w:val="001215C0"/>
    <w:rsid w:val="001223FE"/>
    <w:rsid w:val="00122400"/>
    <w:rsid w:val="0012508C"/>
    <w:rsid w:val="00125EE6"/>
    <w:rsid w:val="001300BC"/>
    <w:rsid w:val="00130FD9"/>
    <w:rsid w:val="00131CF2"/>
    <w:rsid w:val="00134E47"/>
    <w:rsid w:val="00135E47"/>
    <w:rsid w:val="001369FB"/>
    <w:rsid w:val="00137DF5"/>
    <w:rsid w:val="00142710"/>
    <w:rsid w:val="00144A49"/>
    <w:rsid w:val="00146D8F"/>
    <w:rsid w:val="001505B0"/>
    <w:rsid w:val="00151839"/>
    <w:rsid w:val="00151ACF"/>
    <w:rsid w:val="00153EA4"/>
    <w:rsid w:val="00156109"/>
    <w:rsid w:val="00156FDF"/>
    <w:rsid w:val="0016020E"/>
    <w:rsid w:val="00161A83"/>
    <w:rsid w:val="00162786"/>
    <w:rsid w:val="00162A1C"/>
    <w:rsid w:val="00164DB4"/>
    <w:rsid w:val="001666AB"/>
    <w:rsid w:val="00166AD0"/>
    <w:rsid w:val="00167699"/>
    <w:rsid w:val="0016797E"/>
    <w:rsid w:val="0017038B"/>
    <w:rsid w:val="001708A4"/>
    <w:rsid w:val="00171CCF"/>
    <w:rsid w:val="001735F2"/>
    <w:rsid w:val="001743A4"/>
    <w:rsid w:val="001750DE"/>
    <w:rsid w:val="0017590B"/>
    <w:rsid w:val="0017653B"/>
    <w:rsid w:val="00176A0C"/>
    <w:rsid w:val="00181027"/>
    <w:rsid w:val="00181657"/>
    <w:rsid w:val="00182EB2"/>
    <w:rsid w:val="001838BA"/>
    <w:rsid w:val="00185503"/>
    <w:rsid w:val="00186DCB"/>
    <w:rsid w:val="001870E0"/>
    <w:rsid w:val="00187975"/>
    <w:rsid w:val="00187A47"/>
    <w:rsid w:val="00193C85"/>
    <w:rsid w:val="001944DD"/>
    <w:rsid w:val="0019720B"/>
    <w:rsid w:val="001A00AA"/>
    <w:rsid w:val="001A13E2"/>
    <w:rsid w:val="001A2810"/>
    <w:rsid w:val="001A64D4"/>
    <w:rsid w:val="001B226C"/>
    <w:rsid w:val="001B4699"/>
    <w:rsid w:val="001B7F4F"/>
    <w:rsid w:val="001C2D1D"/>
    <w:rsid w:val="001C5119"/>
    <w:rsid w:val="001C5191"/>
    <w:rsid w:val="001C5FDB"/>
    <w:rsid w:val="001C622B"/>
    <w:rsid w:val="001D581B"/>
    <w:rsid w:val="001D599A"/>
    <w:rsid w:val="001D5DBE"/>
    <w:rsid w:val="001E065E"/>
    <w:rsid w:val="001E3E53"/>
    <w:rsid w:val="001E510F"/>
    <w:rsid w:val="001E5237"/>
    <w:rsid w:val="001E7775"/>
    <w:rsid w:val="001F0B64"/>
    <w:rsid w:val="001F0F12"/>
    <w:rsid w:val="001F1504"/>
    <w:rsid w:val="001F28A1"/>
    <w:rsid w:val="001F3867"/>
    <w:rsid w:val="001F59E1"/>
    <w:rsid w:val="00201464"/>
    <w:rsid w:val="002024B4"/>
    <w:rsid w:val="00205608"/>
    <w:rsid w:val="002059C5"/>
    <w:rsid w:val="00212129"/>
    <w:rsid w:val="0021308E"/>
    <w:rsid w:val="00215DAF"/>
    <w:rsid w:val="0021628E"/>
    <w:rsid w:val="00216C26"/>
    <w:rsid w:val="00222F65"/>
    <w:rsid w:val="00223C2D"/>
    <w:rsid w:val="00225392"/>
    <w:rsid w:val="00225474"/>
    <w:rsid w:val="00227B58"/>
    <w:rsid w:val="0023093B"/>
    <w:rsid w:val="00231586"/>
    <w:rsid w:val="00231846"/>
    <w:rsid w:val="00232ADD"/>
    <w:rsid w:val="00232AFC"/>
    <w:rsid w:val="00234B81"/>
    <w:rsid w:val="002366BC"/>
    <w:rsid w:val="00237042"/>
    <w:rsid w:val="002416A1"/>
    <w:rsid w:val="00244630"/>
    <w:rsid w:val="002450A7"/>
    <w:rsid w:val="00246645"/>
    <w:rsid w:val="002520E8"/>
    <w:rsid w:val="00254DBF"/>
    <w:rsid w:val="00257973"/>
    <w:rsid w:val="00260F10"/>
    <w:rsid w:val="0026237C"/>
    <w:rsid w:val="002628BB"/>
    <w:rsid w:val="00263572"/>
    <w:rsid w:val="00265D3E"/>
    <w:rsid w:val="00267373"/>
    <w:rsid w:val="0027220D"/>
    <w:rsid w:val="00275B6A"/>
    <w:rsid w:val="00276FDE"/>
    <w:rsid w:val="00280C40"/>
    <w:rsid w:val="00281E0D"/>
    <w:rsid w:val="002822FC"/>
    <w:rsid w:val="0028325B"/>
    <w:rsid w:val="00283BA1"/>
    <w:rsid w:val="0028447D"/>
    <w:rsid w:val="00290A8F"/>
    <w:rsid w:val="002922F7"/>
    <w:rsid w:val="00293CD9"/>
    <w:rsid w:val="00294A52"/>
    <w:rsid w:val="00295CA2"/>
    <w:rsid w:val="002A014B"/>
    <w:rsid w:val="002A16F3"/>
    <w:rsid w:val="002A1867"/>
    <w:rsid w:val="002A1DF2"/>
    <w:rsid w:val="002A2C3C"/>
    <w:rsid w:val="002A3BF0"/>
    <w:rsid w:val="002B10D1"/>
    <w:rsid w:val="002B1366"/>
    <w:rsid w:val="002B4168"/>
    <w:rsid w:val="002B48EB"/>
    <w:rsid w:val="002B4E14"/>
    <w:rsid w:val="002C0FE7"/>
    <w:rsid w:val="002C21DF"/>
    <w:rsid w:val="002C2896"/>
    <w:rsid w:val="002C417D"/>
    <w:rsid w:val="002D0A95"/>
    <w:rsid w:val="002D212F"/>
    <w:rsid w:val="002D3C94"/>
    <w:rsid w:val="002D510F"/>
    <w:rsid w:val="002D6F6E"/>
    <w:rsid w:val="002D7705"/>
    <w:rsid w:val="002E041F"/>
    <w:rsid w:val="002E162A"/>
    <w:rsid w:val="002E1B0D"/>
    <w:rsid w:val="002E3082"/>
    <w:rsid w:val="002E3875"/>
    <w:rsid w:val="002E4820"/>
    <w:rsid w:val="002E5041"/>
    <w:rsid w:val="002E779A"/>
    <w:rsid w:val="002F3EFA"/>
    <w:rsid w:val="002F660B"/>
    <w:rsid w:val="002F741F"/>
    <w:rsid w:val="00300642"/>
    <w:rsid w:val="00303A1C"/>
    <w:rsid w:val="0030652A"/>
    <w:rsid w:val="003073F1"/>
    <w:rsid w:val="00310C93"/>
    <w:rsid w:val="00312BAC"/>
    <w:rsid w:val="00316BDC"/>
    <w:rsid w:val="00317CDB"/>
    <w:rsid w:val="00320A5A"/>
    <w:rsid w:val="00322DEA"/>
    <w:rsid w:val="00327486"/>
    <w:rsid w:val="0033064C"/>
    <w:rsid w:val="00330F9E"/>
    <w:rsid w:val="00332689"/>
    <w:rsid w:val="003328D4"/>
    <w:rsid w:val="003364D0"/>
    <w:rsid w:val="0033728D"/>
    <w:rsid w:val="003374B5"/>
    <w:rsid w:val="0034033B"/>
    <w:rsid w:val="00340706"/>
    <w:rsid w:val="00340805"/>
    <w:rsid w:val="00343070"/>
    <w:rsid w:val="003440FC"/>
    <w:rsid w:val="0034462B"/>
    <w:rsid w:val="00347985"/>
    <w:rsid w:val="0035220B"/>
    <w:rsid w:val="003529A4"/>
    <w:rsid w:val="00353A95"/>
    <w:rsid w:val="00354A4A"/>
    <w:rsid w:val="00356666"/>
    <w:rsid w:val="0035724A"/>
    <w:rsid w:val="00364022"/>
    <w:rsid w:val="003705B7"/>
    <w:rsid w:val="0037766C"/>
    <w:rsid w:val="00384A25"/>
    <w:rsid w:val="003855E6"/>
    <w:rsid w:val="003877CC"/>
    <w:rsid w:val="00390066"/>
    <w:rsid w:val="003909A7"/>
    <w:rsid w:val="00391146"/>
    <w:rsid w:val="00392453"/>
    <w:rsid w:val="00395C71"/>
    <w:rsid w:val="00397744"/>
    <w:rsid w:val="003A062C"/>
    <w:rsid w:val="003A11DB"/>
    <w:rsid w:val="003A2225"/>
    <w:rsid w:val="003A3752"/>
    <w:rsid w:val="003A5D5C"/>
    <w:rsid w:val="003A75E4"/>
    <w:rsid w:val="003A7988"/>
    <w:rsid w:val="003B26D3"/>
    <w:rsid w:val="003B50D9"/>
    <w:rsid w:val="003B6EA7"/>
    <w:rsid w:val="003C5CB2"/>
    <w:rsid w:val="003C6DF8"/>
    <w:rsid w:val="003D1D7B"/>
    <w:rsid w:val="003D205C"/>
    <w:rsid w:val="003D44C5"/>
    <w:rsid w:val="003D5EDC"/>
    <w:rsid w:val="003D693C"/>
    <w:rsid w:val="003E32DB"/>
    <w:rsid w:val="003F0440"/>
    <w:rsid w:val="003F0BD7"/>
    <w:rsid w:val="003F0E21"/>
    <w:rsid w:val="003F4780"/>
    <w:rsid w:val="003F489C"/>
    <w:rsid w:val="003F4A98"/>
    <w:rsid w:val="003F5AA0"/>
    <w:rsid w:val="003F68F6"/>
    <w:rsid w:val="0040134B"/>
    <w:rsid w:val="00402607"/>
    <w:rsid w:val="00402ECF"/>
    <w:rsid w:val="00402EE4"/>
    <w:rsid w:val="00405A96"/>
    <w:rsid w:val="004063B6"/>
    <w:rsid w:val="00412DE9"/>
    <w:rsid w:val="00413A29"/>
    <w:rsid w:val="00413E7E"/>
    <w:rsid w:val="00415187"/>
    <w:rsid w:val="00416905"/>
    <w:rsid w:val="00420985"/>
    <w:rsid w:val="00422C8E"/>
    <w:rsid w:val="00424AFB"/>
    <w:rsid w:val="0042504C"/>
    <w:rsid w:val="00425793"/>
    <w:rsid w:val="00431496"/>
    <w:rsid w:val="00433F36"/>
    <w:rsid w:val="00434040"/>
    <w:rsid w:val="00436DCA"/>
    <w:rsid w:val="00437F2D"/>
    <w:rsid w:val="00446416"/>
    <w:rsid w:val="00447203"/>
    <w:rsid w:val="00447DE1"/>
    <w:rsid w:val="00452CF0"/>
    <w:rsid w:val="00454972"/>
    <w:rsid w:val="004601C4"/>
    <w:rsid w:val="00470209"/>
    <w:rsid w:val="00470AA2"/>
    <w:rsid w:val="0047119C"/>
    <w:rsid w:val="00471866"/>
    <w:rsid w:val="00476116"/>
    <w:rsid w:val="0048190B"/>
    <w:rsid w:val="00482047"/>
    <w:rsid w:val="00483DE4"/>
    <w:rsid w:val="0048593D"/>
    <w:rsid w:val="00486027"/>
    <w:rsid w:val="00487855"/>
    <w:rsid w:val="00490E00"/>
    <w:rsid w:val="00490F25"/>
    <w:rsid w:val="00491A45"/>
    <w:rsid w:val="0049249F"/>
    <w:rsid w:val="00495D34"/>
    <w:rsid w:val="004A02F0"/>
    <w:rsid w:val="004A0CA8"/>
    <w:rsid w:val="004A1F07"/>
    <w:rsid w:val="004A3577"/>
    <w:rsid w:val="004A6C06"/>
    <w:rsid w:val="004A7282"/>
    <w:rsid w:val="004A7981"/>
    <w:rsid w:val="004A7B65"/>
    <w:rsid w:val="004B3552"/>
    <w:rsid w:val="004B4772"/>
    <w:rsid w:val="004B6887"/>
    <w:rsid w:val="004C0CC2"/>
    <w:rsid w:val="004C0DBB"/>
    <w:rsid w:val="004C6735"/>
    <w:rsid w:val="004D0720"/>
    <w:rsid w:val="004D52BA"/>
    <w:rsid w:val="004D5CA1"/>
    <w:rsid w:val="004D698D"/>
    <w:rsid w:val="004D6D2B"/>
    <w:rsid w:val="004D7AFE"/>
    <w:rsid w:val="004E20B6"/>
    <w:rsid w:val="004E3A97"/>
    <w:rsid w:val="004E4684"/>
    <w:rsid w:val="004E59FC"/>
    <w:rsid w:val="004F0756"/>
    <w:rsid w:val="004F2F3F"/>
    <w:rsid w:val="004F531E"/>
    <w:rsid w:val="00503DF5"/>
    <w:rsid w:val="00504A85"/>
    <w:rsid w:val="00511441"/>
    <w:rsid w:val="00511BC3"/>
    <w:rsid w:val="00512DA4"/>
    <w:rsid w:val="0051360D"/>
    <w:rsid w:val="00516EB3"/>
    <w:rsid w:val="00520CC6"/>
    <w:rsid w:val="00521AE4"/>
    <w:rsid w:val="00522861"/>
    <w:rsid w:val="005231F4"/>
    <w:rsid w:val="005244A5"/>
    <w:rsid w:val="00524C9A"/>
    <w:rsid w:val="00533F14"/>
    <w:rsid w:val="00534043"/>
    <w:rsid w:val="005349BE"/>
    <w:rsid w:val="00536E39"/>
    <w:rsid w:val="0054525B"/>
    <w:rsid w:val="00546B6C"/>
    <w:rsid w:val="00547E99"/>
    <w:rsid w:val="00550B6D"/>
    <w:rsid w:val="00551174"/>
    <w:rsid w:val="00552970"/>
    <w:rsid w:val="005569E2"/>
    <w:rsid w:val="00556B3C"/>
    <w:rsid w:val="00557B3B"/>
    <w:rsid w:val="005609E5"/>
    <w:rsid w:val="00563B92"/>
    <w:rsid w:val="00563DAE"/>
    <w:rsid w:val="005651E4"/>
    <w:rsid w:val="0056546A"/>
    <w:rsid w:val="00565EB3"/>
    <w:rsid w:val="00566EBB"/>
    <w:rsid w:val="00567233"/>
    <w:rsid w:val="005755A6"/>
    <w:rsid w:val="00577D91"/>
    <w:rsid w:val="005804FF"/>
    <w:rsid w:val="00580526"/>
    <w:rsid w:val="005872F4"/>
    <w:rsid w:val="00590068"/>
    <w:rsid w:val="005903AD"/>
    <w:rsid w:val="00592B6A"/>
    <w:rsid w:val="00597E6D"/>
    <w:rsid w:val="005A5ED2"/>
    <w:rsid w:val="005A66C1"/>
    <w:rsid w:val="005A7396"/>
    <w:rsid w:val="005A7CD3"/>
    <w:rsid w:val="005B0C80"/>
    <w:rsid w:val="005B1D8B"/>
    <w:rsid w:val="005B3BC9"/>
    <w:rsid w:val="005B4423"/>
    <w:rsid w:val="005B45A5"/>
    <w:rsid w:val="005B514A"/>
    <w:rsid w:val="005B5355"/>
    <w:rsid w:val="005B756F"/>
    <w:rsid w:val="005C0052"/>
    <w:rsid w:val="005C0473"/>
    <w:rsid w:val="005C1134"/>
    <w:rsid w:val="005C114E"/>
    <w:rsid w:val="005C2EF7"/>
    <w:rsid w:val="005C4CDE"/>
    <w:rsid w:val="005C5F62"/>
    <w:rsid w:val="005D199F"/>
    <w:rsid w:val="005D2C63"/>
    <w:rsid w:val="005D33AD"/>
    <w:rsid w:val="005D4AC0"/>
    <w:rsid w:val="005E5F0D"/>
    <w:rsid w:val="005F1E8E"/>
    <w:rsid w:val="005F25E9"/>
    <w:rsid w:val="005F3812"/>
    <w:rsid w:val="005F3FD4"/>
    <w:rsid w:val="005F7B15"/>
    <w:rsid w:val="0060032D"/>
    <w:rsid w:val="00600AD2"/>
    <w:rsid w:val="00600D82"/>
    <w:rsid w:val="006064F4"/>
    <w:rsid w:val="00606599"/>
    <w:rsid w:val="006067D3"/>
    <w:rsid w:val="00606F4A"/>
    <w:rsid w:val="00607753"/>
    <w:rsid w:val="00613F38"/>
    <w:rsid w:val="0061459A"/>
    <w:rsid w:val="00616435"/>
    <w:rsid w:val="00616487"/>
    <w:rsid w:val="00620B50"/>
    <w:rsid w:val="00621380"/>
    <w:rsid w:val="00622B7C"/>
    <w:rsid w:val="00624596"/>
    <w:rsid w:val="00624D58"/>
    <w:rsid w:val="00625707"/>
    <w:rsid w:val="00626EE2"/>
    <w:rsid w:val="00630893"/>
    <w:rsid w:val="00633933"/>
    <w:rsid w:val="00637807"/>
    <w:rsid w:val="00640317"/>
    <w:rsid w:val="00642E08"/>
    <w:rsid w:val="0064338A"/>
    <w:rsid w:val="00645566"/>
    <w:rsid w:val="0064774B"/>
    <w:rsid w:val="00657C95"/>
    <w:rsid w:val="006601B0"/>
    <w:rsid w:val="00660F85"/>
    <w:rsid w:val="00663EA4"/>
    <w:rsid w:val="006645EE"/>
    <w:rsid w:val="0066686F"/>
    <w:rsid w:val="006725F6"/>
    <w:rsid w:val="00672E8D"/>
    <w:rsid w:val="00674FA7"/>
    <w:rsid w:val="00676040"/>
    <w:rsid w:val="00680515"/>
    <w:rsid w:val="006807FC"/>
    <w:rsid w:val="006849AD"/>
    <w:rsid w:val="006857AF"/>
    <w:rsid w:val="006859A4"/>
    <w:rsid w:val="006864B9"/>
    <w:rsid w:val="00690005"/>
    <w:rsid w:val="00693E11"/>
    <w:rsid w:val="00694D18"/>
    <w:rsid w:val="00696D3C"/>
    <w:rsid w:val="006A0E23"/>
    <w:rsid w:val="006A3B58"/>
    <w:rsid w:val="006A43F1"/>
    <w:rsid w:val="006A725A"/>
    <w:rsid w:val="006A73B6"/>
    <w:rsid w:val="006B0587"/>
    <w:rsid w:val="006B27A8"/>
    <w:rsid w:val="006B4D48"/>
    <w:rsid w:val="006B6DC3"/>
    <w:rsid w:val="006B7145"/>
    <w:rsid w:val="006C003E"/>
    <w:rsid w:val="006D180F"/>
    <w:rsid w:val="006D1D90"/>
    <w:rsid w:val="006D7DCE"/>
    <w:rsid w:val="006E13E5"/>
    <w:rsid w:val="006E2016"/>
    <w:rsid w:val="006E28D9"/>
    <w:rsid w:val="006E2CD2"/>
    <w:rsid w:val="006E2D1A"/>
    <w:rsid w:val="006E784B"/>
    <w:rsid w:val="006E79DB"/>
    <w:rsid w:val="006F345B"/>
    <w:rsid w:val="006F4388"/>
    <w:rsid w:val="006F5C05"/>
    <w:rsid w:val="006F67C8"/>
    <w:rsid w:val="00700654"/>
    <w:rsid w:val="007009B6"/>
    <w:rsid w:val="007016C0"/>
    <w:rsid w:val="00704A7C"/>
    <w:rsid w:val="00710035"/>
    <w:rsid w:val="007129EA"/>
    <w:rsid w:val="007143EB"/>
    <w:rsid w:val="00715BCE"/>
    <w:rsid w:val="007177AE"/>
    <w:rsid w:val="0072599C"/>
    <w:rsid w:val="00726B55"/>
    <w:rsid w:val="00727378"/>
    <w:rsid w:val="00727E08"/>
    <w:rsid w:val="007300EF"/>
    <w:rsid w:val="00732D6D"/>
    <w:rsid w:val="007336CD"/>
    <w:rsid w:val="007375A5"/>
    <w:rsid w:val="00737AD5"/>
    <w:rsid w:val="0074106D"/>
    <w:rsid w:val="007417C9"/>
    <w:rsid w:val="007417E0"/>
    <w:rsid w:val="00741E5F"/>
    <w:rsid w:val="00742172"/>
    <w:rsid w:val="00743758"/>
    <w:rsid w:val="0074512E"/>
    <w:rsid w:val="007470A5"/>
    <w:rsid w:val="00750F2D"/>
    <w:rsid w:val="00750F95"/>
    <w:rsid w:val="007514A6"/>
    <w:rsid w:val="00751F44"/>
    <w:rsid w:val="007572F5"/>
    <w:rsid w:val="0075753E"/>
    <w:rsid w:val="00757F08"/>
    <w:rsid w:val="00761C92"/>
    <w:rsid w:val="00764D57"/>
    <w:rsid w:val="00765A63"/>
    <w:rsid w:val="00765E89"/>
    <w:rsid w:val="00766CE3"/>
    <w:rsid w:val="007679D0"/>
    <w:rsid w:val="00772E61"/>
    <w:rsid w:val="0077496C"/>
    <w:rsid w:val="0077515D"/>
    <w:rsid w:val="00775B8F"/>
    <w:rsid w:val="00776D58"/>
    <w:rsid w:val="00781573"/>
    <w:rsid w:val="007819F7"/>
    <w:rsid w:val="007833BF"/>
    <w:rsid w:val="0078439F"/>
    <w:rsid w:val="007872CF"/>
    <w:rsid w:val="00794CAF"/>
    <w:rsid w:val="00794F52"/>
    <w:rsid w:val="007A0927"/>
    <w:rsid w:val="007A094C"/>
    <w:rsid w:val="007A2860"/>
    <w:rsid w:val="007A2C97"/>
    <w:rsid w:val="007A4C29"/>
    <w:rsid w:val="007A4F8C"/>
    <w:rsid w:val="007A7812"/>
    <w:rsid w:val="007A7FE4"/>
    <w:rsid w:val="007B020B"/>
    <w:rsid w:val="007B0710"/>
    <w:rsid w:val="007B3106"/>
    <w:rsid w:val="007B4041"/>
    <w:rsid w:val="007B633C"/>
    <w:rsid w:val="007B7994"/>
    <w:rsid w:val="007C1C35"/>
    <w:rsid w:val="007C1CD3"/>
    <w:rsid w:val="007C1F46"/>
    <w:rsid w:val="007C30D0"/>
    <w:rsid w:val="007C34D0"/>
    <w:rsid w:val="007C54FC"/>
    <w:rsid w:val="007C6E89"/>
    <w:rsid w:val="007C7C03"/>
    <w:rsid w:val="007D1C21"/>
    <w:rsid w:val="007D20C0"/>
    <w:rsid w:val="007D2CA7"/>
    <w:rsid w:val="007D3312"/>
    <w:rsid w:val="007D465F"/>
    <w:rsid w:val="007D4C59"/>
    <w:rsid w:val="007D6C10"/>
    <w:rsid w:val="007E0A41"/>
    <w:rsid w:val="007E15E9"/>
    <w:rsid w:val="007E1FB5"/>
    <w:rsid w:val="007E2046"/>
    <w:rsid w:val="007E33A7"/>
    <w:rsid w:val="007E3F16"/>
    <w:rsid w:val="007E59D4"/>
    <w:rsid w:val="007E5F15"/>
    <w:rsid w:val="007E75AD"/>
    <w:rsid w:val="007F3D30"/>
    <w:rsid w:val="007F611B"/>
    <w:rsid w:val="007F6302"/>
    <w:rsid w:val="00801EFE"/>
    <w:rsid w:val="008068A0"/>
    <w:rsid w:val="00811DE3"/>
    <w:rsid w:val="0081497B"/>
    <w:rsid w:val="00815426"/>
    <w:rsid w:val="00815905"/>
    <w:rsid w:val="0082051F"/>
    <w:rsid w:val="00821E39"/>
    <w:rsid w:val="0082727C"/>
    <w:rsid w:val="00833B4B"/>
    <w:rsid w:val="00836A63"/>
    <w:rsid w:val="0083777C"/>
    <w:rsid w:val="00840C76"/>
    <w:rsid w:val="00841BF6"/>
    <w:rsid w:val="00844BF6"/>
    <w:rsid w:val="00847B66"/>
    <w:rsid w:val="00850BC0"/>
    <w:rsid w:val="00851BE1"/>
    <w:rsid w:val="00860546"/>
    <w:rsid w:val="00860CEB"/>
    <w:rsid w:val="008657C6"/>
    <w:rsid w:val="00871373"/>
    <w:rsid w:val="00873627"/>
    <w:rsid w:val="008740F1"/>
    <w:rsid w:val="00874E27"/>
    <w:rsid w:val="0088434C"/>
    <w:rsid w:val="00885064"/>
    <w:rsid w:val="0088655B"/>
    <w:rsid w:val="008866B4"/>
    <w:rsid w:val="00887250"/>
    <w:rsid w:val="0089138D"/>
    <w:rsid w:val="00893382"/>
    <w:rsid w:val="0089707D"/>
    <w:rsid w:val="008A240D"/>
    <w:rsid w:val="008A357E"/>
    <w:rsid w:val="008A49EF"/>
    <w:rsid w:val="008A52ED"/>
    <w:rsid w:val="008B17BB"/>
    <w:rsid w:val="008B2939"/>
    <w:rsid w:val="008B3238"/>
    <w:rsid w:val="008B45C2"/>
    <w:rsid w:val="008B7066"/>
    <w:rsid w:val="008C03AF"/>
    <w:rsid w:val="008C2069"/>
    <w:rsid w:val="008C27DE"/>
    <w:rsid w:val="008D112D"/>
    <w:rsid w:val="008D6E50"/>
    <w:rsid w:val="008D747E"/>
    <w:rsid w:val="008E241E"/>
    <w:rsid w:val="008E3309"/>
    <w:rsid w:val="008E3DCD"/>
    <w:rsid w:val="008E4FC2"/>
    <w:rsid w:val="008F1A55"/>
    <w:rsid w:val="008F1EA5"/>
    <w:rsid w:val="008F5B97"/>
    <w:rsid w:val="008F641C"/>
    <w:rsid w:val="008F6BE0"/>
    <w:rsid w:val="00905445"/>
    <w:rsid w:val="0090570E"/>
    <w:rsid w:val="00906D00"/>
    <w:rsid w:val="00907407"/>
    <w:rsid w:val="009113C3"/>
    <w:rsid w:val="0091303C"/>
    <w:rsid w:val="00914E2E"/>
    <w:rsid w:val="00915841"/>
    <w:rsid w:val="00916969"/>
    <w:rsid w:val="009226BF"/>
    <w:rsid w:val="00922CEE"/>
    <w:rsid w:val="00934220"/>
    <w:rsid w:val="00936BAB"/>
    <w:rsid w:val="009376B1"/>
    <w:rsid w:val="0094212A"/>
    <w:rsid w:val="00943335"/>
    <w:rsid w:val="0094448E"/>
    <w:rsid w:val="0094577B"/>
    <w:rsid w:val="00945BA0"/>
    <w:rsid w:val="009471A7"/>
    <w:rsid w:val="00947A9B"/>
    <w:rsid w:val="00950D51"/>
    <w:rsid w:val="0095415B"/>
    <w:rsid w:val="009555C8"/>
    <w:rsid w:val="00957760"/>
    <w:rsid w:val="00963DC9"/>
    <w:rsid w:val="00964B29"/>
    <w:rsid w:val="00971101"/>
    <w:rsid w:val="00975220"/>
    <w:rsid w:val="00975252"/>
    <w:rsid w:val="009775E1"/>
    <w:rsid w:val="0097783E"/>
    <w:rsid w:val="00977983"/>
    <w:rsid w:val="00982329"/>
    <w:rsid w:val="0098558E"/>
    <w:rsid w:val="009872F6"/>
    <w:rsid w:val="00987BA8"/>
    <w:rsid w:val="00990D0D"/>
    <w:rsid w:val="0099142E"/>
    <w:rsid w:val="00994647"/>
    <w:rsid w:val="00997B98"/>
    <w:rsid w:val="009A2A31"/>
    <w:rsid w:val="009A337C"/>
    <w:rsid w:val="009A33F3"/>
    <w:rsid w:val="009A65DD"/>
    <w:rsid w:val="009B5AB7"/>
    <w:rsid w:val="009C1ED4"/>
    <w:rsid w:val="009C3720"/>
    <w:rsid w:val="009C5E7D"/>
    <w:rsid w:val="009C7F0A"/>
    <w:rsid w:val="009D02A3"/>
    <w:rsid w:val="009D4677"/>
    <w:rsid w:val="009D6D58"/>
    <w:rsid w:val="009D7737"/>
    <w:rsid w:val="009E3640"/>
    <w:rsid w:val="009E3ABC"/>
    <w:rsid w:val="009F0F76"/>
    <w:rsid w:val="00A03AB6"/>
    <w:rsid w:val="00A052B7"/>
    <w:rsid w:val="00A05B0A"/>
    <w:rsid w:val="00A10F29"/>
    <w:rsid w:val="00A1150D"/>
    <w:rsid w:val="00A11A84"/>
    <w:rsid w:val="00A12C34"/>
    <w:rsid w:val="00A13523"/>
    <w:rsid w:val="00A15ED1"/>
    <w:rsid w:val="00A164F4"/>
    <w:rsid w:val="00A20004"/>
    <w:rsid w:val="00A21136"/>
    <w:rsid w:val="00A21C95"/>
    <w:rsid w:val="00A23CDC"/>
    <w:rsid w:val="00A24593"/>
    <w:rsid w:val="00A24762"/>
    <w:rsid w:val="00A335F4"/>
    <w:rsid w:val="00A33D51"/>
    <w:rsid w:val="00A3695B"/>
    <w:rsid w:val="00A40206"/>
    <w:rsid w:val="00A41980"/>
    <w:rsid w:val="00A44A71"/>
    <w:rsid w:val="00A50A06"/>
    <w:rsid w:val="00A5146E"/>
    <w:rsid w:val="00A51561"/>
    <w:rsid w:val="00A53424"/>
    <w:rsid w:val="00A5423B"/>
    <w:rsid w:val="00A54FE3"/>
    <w:rsid w:val="00A60A72"/>
    <w:rsid w:val="00A664C2"/>
    <w:rsid w:val="00A717C8"/>
    <w:rsid w:val="00A730CB"/>
    <w:rsid w:val="00A73D4C"/>
    <w:rsid w:val="00A77693"/>
    <w:rsid w:val="00A84B0A"/>
    <w:rsid w:val="00A8683A"/>
    <w:rsid w:val="00A90602"/>
    <w:rsid w:val="00A92047"/>
    <w:rsid w:val="00A92107"/>
    <w:rsid w:val="00A93087"/>
    <w:rsid w:val="00AA01DD"/>
    <w:rsid w:val="00AA168D"/>
    <w:rsid w:val="00AA19FA"/>
    <w:rsid w:val="00AA1EC8"/>
    <w:rsid w:val="00AA3EC2"/>
    <w:rsid w:val="00AA4A42"/>
    <w:rsid w:val="00AA4DEF"/>
    <w:rsid w:val="00AA5E20"/>
    <w:rsid w:val="00AB00C3"/>
    <w:rsid w:val="00AB1319"/>
    <w:rsid w:val="00AB1D11"/>
    <w:rsid w:val="00AB25BB"/>
    <w:rsid w:val="00AB3D5A"/>
    <w:rsid w:val="00AB3E3B"/>
    <w:rsid w:val="00AB62EA"/>
    <w:rsid w:val="00AC100A"/>
    <w:rsid w:val="00AC49B3"/>
    <w:rsid w:val="00AD0069"/>
    <w:rsid w:val="00AD01E5"/>
    <w:rsid w:val="00AD0AB5"/>
    <w:rsid w:val="00AD1068"/>
    <w:rsid w:val="00AD13F9"/>
    <w:rsid w:val="00AD15A8"/>
    <w:rsid w:val="00AD1D99"/>
    <w:rsid w:val="00AD21CF"/>
    <w:rsid w:val="00AD26DD"/>
    <w:rsid w:val="00AD623B"/>
    <w:rsid w:val="00AE2CB4"/>
    <w:rsid w:val="00AE3762"/>
    <w:rsid w:val="00AE480E"/>
    <w:rsid w:val="00AE4B54"/>
    <w:rsid w:val="00AF0EBA"/>
    <w:rsid w:val="00AF16A6"/>
    <w:rsid w:val="00AF4671"/>
    <w:rsid w:val="00AF5A11"/>
    <w:rsid w:val="00AF72D5"/>
    <w:rsid w:val="00B00B9C"/>
    <w:rsid w:val="00B01776"/>
    <w:rsid w:val="00B0273B"/>
    <w:rsid w:val="00B02B43"/>
    <w:rsid w:val="00B03008"/>
    <w:rsid w:val="00B0701D"/>
    <w:rsid w:val="00B12DCA"/>
    <w:rsid w:val="00B13E94"/>
    <w:rsid w:val="00B16B27"/>
    <w:rsid w:val="00B206CF"/>
    <w:rsid w:val="00B242DF"/>
    <w:rsid w:val="00B246BD"/>
    <w:rsid w:val="00B25824"/>
    <w:rsid w:val="00B30886"/>
    <w:rsid w:val="00B342CF"/>
    <w:rsid w:val="00B35E8E"/>
    <w:rsid w:val="00B40429"/>
    <w:rsid w:val="00B410C4"/>
    <w:rsid w:val="00B43E13"/>
    <w:rsid w:val="00B466A2"/>
    <w:rsid w:val="00B5134E"/>
    <w:rsid w:val="00B5220C"/>
    <w:rsid w:val="00B53DA1"/>
    <w:rsid w:val="00B54274"/>
    <w:rsid w:val="00B60DA2"/>
    <w:rsid w:val="00B60FE8"/>
    <w:rsid w:val="00B66160"/>
    <w:rsid w:val="00B66D0E"/>
    <w:rsid w:val="00B67A22"/>
    <w:rsid w:val="00B71747"/>
    <w:rsid w:val="00B71C06"/>
    <w:rsid w:val="00B71DB2"/>
    <w:rsid w:val="00B76136"/>
    <w:rsid w:val="00B77A96"/>
    <w:rsid w:val="00B80575"/>
    <w:rsid w:val="00B8065E"/>
    <w:rsid w:val="00B80E0B"/>
    <w:rsid w:val="00B85ECB"/>
    <w:rsid w:val="00B905C0"/>
    <w:rsid w:val="00B92C6A"/>
    <w:rsid w:val="00B938F7"/>
    <w:rsid w:val="00B93BA3"/>
    <w:rsid w:val="00B95B4C"/>
    <w:rsid w:val="00B9706B"/>
    <w:rsid w:val="00B97B60"/>
    <w:rsid w:val="00BA0081"/>
    <w:rsid w:val="00BA0E51"/>
    <w:rsid w:val="00BA1CCD"/>
    <w:rsid w:val="00BA1E48"/>
    <w:rsid w:val="00BA4B51"/>
    <w:rsid w:val="00BA7E60"/>
    <w:rsid w:val="00BB0C26"/>
    <w:rsid w:val="00BB426D"/>
    <w:rsid w:val="00BB45D4"/>
    <w:rsid w:val="00BB4690"/>
    <w:rsid w:val="00BB5B33"/>
    <w:rsid w:val="00BB7736"/>
    <w:rsid w:val="00BC2457"/>
    <w:rsid w:val="00BC3E4D"/>
    <w:rsid w:val="00BC7494"/>
    <w:rsid w:val="00BD1EEF"/>
    <w:rsid w:val="00BD29D2"/>
    <w:rsid w:val="00BD37C3"/>
    <w:rsid w:val="00BD3DF8"/>
    <w:rsid w:val="00BD43A3"/>
    <w:rsid w:val="00BD54A6"/>
    <w:rsid w:val="00BD58FE"/>
    <w:rsid w:val="00BE1273"/>
    <w:rsid w:val="00BE238B"/>
    <w:rsid w:val="00BE2E0B"/>
    <w:rsid w:val="00BE5A1E"/>
    <w:rsid w:val="00BF04AF"/>
    <w:rsid w:val="00BF1B50"/>
    <w:rsid w:val="00BF1DA4"/>
    <w:rsid w:val="00BF4987"/>
    <w:rsid w:val="00BF4B07"/>
    <w:rsid w:val="00BF5992"/>
    <w:rsid w:val="00BF643D"/>
    <w:rsid w:val="00BF7196"/>
    <w:rsid w:val="00BF7B62"/>
    <w:rsid w:val="00C01911"/>
    <w:rsid w:val="00C02ACF"/>
    <w:rsid w:val="00C039A4"/>
    <w:rsid w:val="00C05C2F"/>
    <w:rsid w:val="00C06F14"/>
    <w:rsid w:val="00C105FE"/>
    <w:rsid w:val="00C132A5"/>
    <w:rsid w:val="00C15BBA"/>
    <w:rsid w:val="00C16A73"/>
    <w:rsid w:val="00C16D26"/>
    <w:rsid w:val="00C17192"/>
    <w:rsid w:val="00C17A7A"/>
    <w:rsid w:val="00C20EFC"/>
    <w:rsid w:val="00C22755"/>
    <w:rsid w:val="00C22775"/>
    <w:rsid w:val="00C241C5"/>
    <w:rsid w:val="00C25706"/>
    <w:rsid w:val="00C2639D"/>
    <w:rsid w:val="00C27140"/>
    <w:rsid w:val="00C276F0"/>
    <w:rsid w:val="00C328EB"/>
    <w:rsid w:val="00C33333"/>
    <w:rsid w:val="00C33AC8"/>
    <w:rsid w:val="00C34DF3"/>
    <w:rsid w:val="00C3556D"/>
    <w:rsid w:val="00C366CD"/>
    <w:rsid w:val="00C37AD8"/>
    <w:rsid w:val="00C413D2"/>
    <w:rsid w:val="00C41B79"/>
    <w:rsid w:val="00C4261C"/>
    <w:rsid w:val="00C42DF1"/>
    <w:rsid w:val="00C43786"/>
    <w:rsid w:val="00C438C7"/>
    <w:rsid w:val="00C47A81"/>
    <w:rsid w:val="00C47DFE"/>
    <w:rsid w:val="00C50106"/>
    <w:rsid w:val="00C52552"/>
    <w:rsid w:val="00C5379D"/>
    <w:rsid w:val="00C576D0"/>
    <w:rsid w:val="00C60B92"/>
    <w:rsid w:val="00C60F6C"/>
    <w:rsid w:val="00C62509"/>
    <w:rsid w:val="00C6289B"/>
    <w:rsid w:val="00C643C9"/>
    <w:rsid w:val="00C64541"/>
    <w:rsid w:val="00C64A75"/>
    <w:rsid w:val="00C6603D"/>
    <w:rsid w:val="00C661E9"/>
    <w:rsid w:val="00C70860"/>
    <w:rsid w:val="00C758F7"/>
    <w:rsid w:val="00C80231"/>
    <w:rsid w:val="00C80902"/>
    <w:rsid w:val="00C811C0"/>
    <w:rsid w:val="00C85852"/>
    <w:rsid w:val="00C860D5"/>
    <w:rsid w:val="00C91502"/>
    <w:rsid w:val="00C948B0"/>
    <w:rsid w:val="00CA0ADA"/>
    <w:rsid w:val="00CA1846"/>
    <w:rsid w:val="00CA1AD4"/>
    <w:rsid w:val="00CA1D57"/>
    <w:rsid w:val="00CA3B89"/>
    <w:rsid w:val="00CA6088"/>
    <w:rsid w:val="00CA72A5"/>
    <w:rsid w:val="00CB0E6C"/>
    <w:rsid w:val="00CB6749"/>
    <w:rsid w:val="00CC1BC6"/>
    <w:rsid w:val="00CC1C95"/>
    <w:rsid w:val="00CC253E"/>
    <w:rsid w:val="00CC30E4"/>
    <w:rsid w:val="00CC4078"/>
    <w:rsid w:val="00CD0698"/>
    <w:rsid w:val="00CD0708"/>
    <w:rsid w:val="00CD176F"/>
    <w:rsid w:val="00CD43C2"/>
    <w:rsid w:val="00CD4668"/>
    <w:rsid w:val="00CD4CA2"/>
    <w:rsid w:val="00CD5554"/>
    <w:rsid w:val="00CD6908"/>
    <w:rsid w:val="00CD7A9A"/>
    <w:rsid w:val="00CE0589"/>
    <w:rsid w:val="00CE302F"/>
    <w:rsid w:val="00CE46B3"/>
    <w:rsid w:val="00CE4E04"/>
    <w:rsid w:val="00CE7AF1"/>
    <w:rsid w:val="00CF1218"/>
    <w:rsid w:val="00CF185E"/>
    <w:rsid w:val="00CF3D19"/>
    <w:rsid w:val="00CF7930"/>
    <w:rsid w:val="00D00246"/>
    <w:rsid w:val="00D011EE"/>
    <w:rsid w:val="00D01958"/>
    <w:rsid w:val="00D07029"/>
    <w:rsid w:val="00D10080"/>
    <w:rsid w:val="00D1177E"/>
    <w:rsid w:val="00D1186F"/>
    <w:rsid w:val="00D12ED4"/>
    <w:rsid w:val="00D13605"/>
    <w:rsid w:val="00D13951"/>
    <w:rsid w:val="00D15A88"/>
    <w:rsid w:val="00D15FF5"/>
    <w:rsid w:val="00D1724E"/>
    <w:rsid w:val="00D177C5"/>
    <w:rsid w:val="00D17A9A"/>
    <w:rsid w:val="00D25769"/>
    <w:rsid w:val="00D302DF"/>
    <w:rsid w:val="00D32A8B"/>
    <w:rsid w:val="00D331CA"/>
    <w:rsid w:val="00D359AA"/>
    <w:rsid w:val="00D4573A"/>
    <w:rsid w:val="00D519B8"/>
    <w:rsid w:val="00D56151"/>
    <w:rsid w:val="00D56C01"/>
    <w:rsid w:val="00D62AEA"/>
    <w:rsid w:val="00D63AC0"/>
    <w:rsid w:val="00D65AF2"/>
    <w:rsid w:val="00D65B8C"/>
    <w:rsid w:val="00D67515"/>
    <w:rsid w:val="00D71D1A"/>
    <w:rsid w:val="00D733D0"/>
    <w:rsid w:val="00D736DA"/>
    <w:rsid w:val="00D74981"/>
    <w:rsid w:val="00D75A1D"/>
    <w:rsid w:val="00D7790C"/>
    <w:rsid w:val="00D77A73"/>
    <w:rsid w:val="00D80939"/>
    <w:rsid w:val="00D85E4D"/>
    <w:rsid w:val="00D87F28"/>
    <w:rsid w:val="00D90AC9"/>
    <w:rsid w:val="00D914ED"/>
    <w:rsid w:val="00D9706D"/>
    <w:rsid w:val="00D9712B"/>
    <w:rsid w:val="00D979A1"/>
    <w:rsid w:val="00DA3461"/>
    <w:rsid w:val="00DA3FA7"/>
    <w:rsid w:val="00DA4C0C"/>
    <w:rsid w:val="00DA56CF"/>
    <w:rsid w:val="00DB1156"/>
    <w:rsid w:val="00DB1300"/>
    <w:rsid w:val="00DB45C3"/>
    <w:rsid w:val="00DB5271"/>
    <w:rsid w:val="00DB6598"/>
    <w:rsid w:val="00DC2060"/>
    <w:rsid w:val="00DC3FF7"/>
    <w:rsid w:val="00DC448E"/>
    <w:rsid w:val="00DC53CC"/>
    <w:rsid w:val="00DC677B"/>
    <w:rsid w:val="00DD39BB"/>
    <w:rsid w:val="00DD3C00"/>
    <w:rsid w:val="00DD4F66"/>
    <w:rsid w:val="00DD5BF3"/>
    <w:rsid w:val="00DD6618"/>
    <w:rsid w:val="00DE06CA"/>
    <w:rsid w:val="00DE16C2"/>
    <w:rsid w:val="00DE19F5"/>
    <w:rsid w:val="00DF0608"/>
    <w:rsid w:val="00DF2FE1"/>
    <w:rsid w:val="00DF34A7"/>
    <w:rsid w:val="00DF3E87"/>
    <w:rsid w:val="00E01F5F"/>
    <w:rsid w:val="00E02A22"/>
    <w:rsid w:val="00E02BEC"/>
    <w:rsid w:val="00E047C5"/>
    <w:rsid w:val="00E10705"/>
    <w:rsid w:val="00E1260E"/>
    <w:rsid w:val="00E1301A"/>
    <w:rsid w:val="00E13402"/>
    <w:rsid w:val="00E170C6"/>
    <w:rsid w:val="00E21686"/>
    <w:rsid w:val="00E25E10"/>
    <w:rsid w:val="00E265E2"/>
    <w:rsid w:val="00E31AA1"/>
    <w:rsid w:val="00E32030"/>
    <w:rsid w:val="00E34EC2"/>
    <w:rsid w:val="00E371A6"/>
    <w:rsid w:val="00E375C2"/>
    <w:rsid w:val="00E43E42"/>
    <w:rsid w:val="00E50738"/>
    <w:rsid w:val="00E51302"/>
    <w:rsid w:val="00E5328B"/>
    <w:rsid w:val="00E55738"/>
    <w:rsid w:val="00E64116"/>
    <w:rsid w:val="00E6614A"/>
    <w:rsid w:val="00E7068F"/>
    <w:rsid w:val="00E7074C"/>
    <w:rsid w:val="00E714CF"/>
    <w:rsid w:val="00E71EC6"/>
    <w:rsid w:val="00E727CD"/>
    <w:rsid w:val="00E72831"/>
    <w:rsid w:val="00E7537F"/>
    <w:rsid w:val="00E754EF"/>
    <w:rsid w:val="00E75E50"/>
    <w:rsid w:val="00E81EDB"/>
    <w:rsid w:val="00E85DB1"/>
    <w:rsid w:val="00E87B1E"/>
    <w:rsid w:val="00E9071B"/>
    <w:rsid w:val="00E92B9F"/>
    <w:rsid w:val="00E935A4"/>
    <w:rsid w:val="00E94A95"/>
    <w:rsid w:val="00E96B3D"/>
    <w:rsid w:val="00E96D90"/>
    <w:rsid w:val="00EA1714"/>
    <w:rsid w:val="00EA1E0D"/>
    <w:rsid w:val="00EA3154"/>
    <w:rsid w:val="00EA664F"/>
    <w:rsid w:val="00EB2EE0"/>
    <w:rsid w:val="00EB4175"/>
    <w:rsid w:val="00EB5BB6"/>
    <w:rsid w:val="00EB5DE2"/>
    <w:rsid w:val="00EB7129"/>
    <w:rsid w:val="00EB7213"/>
    <w:rsid w:val="00EB7AC3"/>
    <w:rsid w:val="00EC350C"/>
    <w:rsid w:val="00EC4738"/>
    <w:rsid w:val="00EC4BEC"/>
    <w:rsid w:val="00EC605D"/>
    <w:rsid w:val="00EC7DD5"/>
    <w:rsid w:val="00ED059F"/>
    <w:rsid w:val="00ED0CF6"/>
    <w:rsid w:val="00ED5368"/>
    <w:rsid w:val="00ED72BE"/>
    <w:rsid w:val="00ED7FFD"/>
    <w:rsid w:val="00EE07C7"/>
    <w:rsid w:val="00EE42A7"/>
    <w:rsid w:val="00EE6C77"/>
    <w:rsid w:val="00EE7EC8"/>
    <w:rsid w:val="00EF0353"/>
    <w:rsid w:val="00EF237B"/>
    <w:rsid w:val="00EF4729"/>
    <w:rsid w:val="00EF736F"/>
    <w:rsid w:val="00EF7716"/>
    <w:rsid w:val="00F010D3"/>
    <w:rsid w:val="00F04862"/>
    <w:rsid w:val="00F04E1A"/>
    <w:rsid w:val="00F06591"/>
    <w:rsid w:val="00F069E9"/>
    <w:rsid w:val="00F14545"/>
    <w:rsid w:val="00F14861"/>
    <w:rsid w:val="00F1501A"/>
    <w:rsid w:val="00F1701D"/>
    <w:rsid w:val="00F1702A"/>
    <w:rsid w:val="00F17B75"/>
    <w:rsid w:val="00F217F3"/>
    <w:rsid w:val="00F23187"/>
    <w:rsid w:val="00F238A4"/>
    <w:rsid w:val="00F26BF0"/>
    <w:rsid w:val="00F31166"/>
    <w:rsid w:val="00F35937"/>
    <w:rsid w:val="00F440EB"/>
    <w:rsid w:val="00F5079B"/>
    <w:rsid w:val="00F50C22"/>
    <w:rsid w:val="00F5219A"/>
    <w:rsid w:val="00F52397"/>
    <w:rsid w:val="00F5628E"/>
    <w:rsid w:val="00F57107"/>
    <w:rsid w:val="00F607F2"/>
    <w:rsid w:val="00F615F1"/>
    <w:rsid w:val="00F625C7"/>
    <w:rsid w:val="00F62938"/>
    <w:rsid w:val="00F637FF"/>
    <w:rsid w:val="00F722AB"/>
    <w:rsid w:val="00F74408"/>
    <w:rsid w:val="00F75821"/>
    <w:rsid w:val="00F762E2"/>
    <w:rsid w:val="00F771A6"/>
    <w:rsid w:val="00F80479"/>
    <w:rsid w:val="00F81A7B"/>
    <w:rsid w:val="00F81C1A"/>
    <w:rsid w:val="00F837DD"/>
    <w:rsid w:val="00F85ED6"/>
    <w:rsid w:val="00F86BAF"/>
    <w:rsid w:val="00F87881"/>
    <w:rsid w:val="00F87C6F"/>
    <w:rsid w:val="00F9114E"/>
    <w:rsid w:val="00F920C3"/>
    <w:rsid w:val="00F93EA8"/>
    <w:rsid w:val="00FA3A9A"/>
    <w:rsid w:val="00FA4362"/>
    <w:rsid w:val="00FA4ECC"/>
    <w:rsid w:val="00FA56B8"/>
    <w:rsid w:val="00FA73EA"/>
    <w:rsid w:val="00FB1018"/>
    <w:rsid w:val="00FB1198"/>
    <w:rsid w:val="00FB73D2"/>
    <w:rsid w:val="00FB75C6"/>
    <w:rsid w:val="00FC00A9"/>
    <w:rsid w:val="00FC018D"/>
    <w:rsid w:val="00FC12EE"/>
    <w:rsid w:val="00FC253C"/>
    <w:rsid w:val="00FC2BA0"/>
    <w:rsid w:val="00FC402A"/>
    <w:rsid w:val="00FC5A26"/>
    <w:rsid w:val="00FC7063"/>
    <w:rsid w:val="00FC7D7E"/>
    <w:rsid w:val="00FD07B5"/>
    <w:rsid w:val="00FD0A5F"/>
    <w:rsid w:val="00FE0B76"/>
    <w:rsid w:val="00FE638B"/>
    <w:rsid w:val="00FF0028"/>
    <w:rsid w:val="00FF0D76"/>
    <w:rsid w:val="00FF2A8C"/>
    <w:rsid w:val="00FF3897"/>
    <w:rsid w:val="00FF393B"/>
    <w:rsid w:val="00FF4AC4"/>
    <w:rsid w:val="00FF6314"/>
    <w:rsid w:val="00FF643A"/>
    <w:rsid w:val="00FF6DBE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E6"/>
  </w:style>
  <w:style w:type="paragraph" w:styleId="1">
    <w:name w:val="heading 1"/>
    <w:basedOn w:val="a"/>
    <w:next w:val="a"/>
    <w:qFormat/>
    <w:rsid w:val="003855E6"/>
    <w:pPr>
      <w:keepNext/>
      <w:shd w:val="clear" w:color="auto" w:fill="FFFFFF"/>
      <w:autoSpaceDE w:val="0"/>
      <w:autoSpaceDN w:val="0"/>
      <w:adjustRightInd w:val="0"/>
      <w:ind w:left="-360"/>
      <w:jc w:val="both"/>
      <w:outlineLvl w:val="0"/>
    </w:pPr>
    <w:rPr>
      <w:color w:val="000000"/>
      <w:sz w:val="24"/>
      <w:szCs w:val="25"/>
    </w:rPr>
  </w:style>
  <w:style w:type="paragraph" w:styleId="2">
    <w:name w:val="heading 2"/>
    <w:basedOn w:val="a"/>
    <w:next w:val="a"/>
    <w:qFormat/>
    <w:rsid w:val="003855E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855E6"/>
    <w:pPr>
      <w:keepNext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38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855E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link w:val="80"/>
    <w:qFormat/>
    <w:rsid w:val="003855E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855E6"/>
  </w:style>
  <w:style w:type="paragraph" w:customStyle="1" w:styleId="11">
    <w:name w:val="Основной текст1"/>
    <w:basedOn w:val="10"/>
    <w:rsid w:val="003855E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0"/>
    <w:rsid w:val="003855E6"/>
    <w:pPr>
      <w:ind w:firstLine="720"/>
      <w:jc w:val="both"/>
    </w:pPr>
    <w:rPr>
      <w:sz w:val="24"/>
    </w:rPr>
  </w:style>
  <w:style w:type="paragraph" w:customStyle="1" w:styleId="12">
    <w:name w:val="Верхний колонтитул1"/>
    <w:basedOn w:val="10"/>
    <w:rsid w:val="003855E6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3855E6"/>
  </w:style>
  <w:style w:type="paragraph" w:customStyle="1" w:styleId="ConsNormal">
    <w:name w:val="ConsNormal"/>
    <w:rsid w:val="003855E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3855E6"/>
    <w:pPr>
      <w:jc w:val="both"/>
    </w:pPr>
  </w:style>
  <w:style w:type="paragraph" w:styleId="30">
    <w:name w:val="Body Text 3"/>
    <w:basedOn w:val="a"/>
    <w:link w:val="32"/>
    <w:rsid w:val="003855E6"/>
    <w:pPr>
      <w:jc w:val="both"/>
    </w:pPr>
    <w:rPr>
      <w:sz w:val="24"/>
    </w:rPr>
  </w:style>
  <w:style w:type="paragraph" w:styleId="a4">
    <w:name w:val="footnote text"/>
    <w:basedOn w:val="a"/>
    <w:link w:val="a5"/>
    <w:rsid w:val="003855E6"/>
  </w:style>
  <w:style w:type="character" w:styleId="a6">
    <w:name w:val="footnote reference"/>
    <w:rsid w:val="003855E6"/>
    <w:rPr>
      <w:vertAlign w:val="superscript"/>
    </w:rPr>
  </w:style>
  <w:style w:type="paragraph" w:customStyle="1" w:styleId="FR3">
    <w:name w:val="FR3"/>
    <w:uiPriority w:val="99"/>
    <w:rsid w:val="003855E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paragraph" w:styleId="a7">
    <w:name w:val="Body Text Indent"/>
    <w:basedOn w:val="a"/>
    <w:rsid w:val="003855E6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4"/>
    </w:rPr>
  </w:style>
  <w:style w:type="paragraph" w:styleId="a8">
    <w:name w:val="header"/>
    <w:basedOn w:val="a"/>
    <w:rsid w:val="003855E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855E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55E6"/>
  </w:style>
  <w:style w:type="paragraph" w:styleId="ab">
    <w:name w:val="Balloon Text"/>
    <w:basedOn w:val="a"/>
    <w:semiHidden/>
    <w:rsid w:val="003855E6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3855E6"/>
    <w:rPr>
      <w:sz w:val="16"/>
      <w:szCs w:val="16"/>
    </w:rPr>
  </w:style>
  <w:style w:type="paragraph" w:styleId="ad">
    <w:name w:val="annotation text"/>
    <w:basedOn w:val="a"/>
    <w:semiHidden/>
    <w:rsid w:val="003855E6"/>
  </w:style>
  <w:style w:type="paragraph" w:styleId="ae">
    <w:name w:val="annotation subject"/>
    <w:basedOn w:val="ad"/>
    <w:next w:val="ad"/>
    <w:semiHidden/>
    <w:rsid w:val="003855E6"/>
    <w:rPr>
      <w:b/>
      <w:bCs/>
    </w:rPr>
  </w:style>
  <w:style w:type="paragraph" w:styleId="af">
    <w:name w:val="Normal (Web)"/>
    <w:basedOn w:val="a"/>
    <w:uiPriority w:val="99"/>
    <w:rsid w:val="003855E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0">
    <w:name w:val="Body Text Indent 2"/>
    <w:basedOn w:val="a"/>
    <w:rsid w:val="003855E6"/>
    <w:pPr>
      <w:spacing w:after="120" w:line="480" w:lineRule="auto"/>
      <w:ind w:left="283"/>
    </w:pPr>
  </w:style>
  <w:style w:type="paragraph" w:styleId="af0">
    <w:name w:val="Title"/>
    <w:basedOn w:val="a"/>
    <w:qFormat/>
    <w:rsid w:val="003855E6"/>
    <w:pPr>
      <w:jc w:val="center"/>
    </w:pPr>
    <w:rPr>
      <w:b/>
    </w:rPr>
  </w:style>
  <w:style w:type="paragraph" w:styleId="21">
    <w:name w:val="Body Text 2"/>
    <w:basedOn w:val="a"/>
    <w:rsid w:val="003855E6"/>
    <w:pPr>
      <w:spacing w:after="120" w:line="480" w:lineRule="auto"/>
    </w:pPr>
  </w:style>
  <w:style w:type="paragraph" w:styleId="af1">
    <w:name w:val="Plain Text"/>
    <w:basedOn w:val="a"/>
    <w:rsid w:val="003855E6"/>
    <w:rPr>
      <w:rFonts w:ascii="Courier New" w:hAnsi="Courier New" w:cs="Courier New"/>
    </w:rPr>
  </w:style>
  <w:style w:type="paragraph" w:customStyle="1" w:styleId="ConsTitle">
    <w:name w:val="ConsTitle"/>
    <w:rsid w:val="003855E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855E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507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073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menu3br1">
    <w:name w:val="menu3br1"/>
    <w:rsid w:val="00F06591"/>
    <w:rPr>
      <w:rFonts w:ascii="Arial" w:hAnsi="Arial" w:cs="Arial" w:hint="default"/>
      <w:b/>
      <w:bCs/>
      <w:color w:val="10386E"/>
      <w:sz w:val="18"/>
      <w:szCs w:val="18"/>
    </w:rPr>
  </w:style>
  <w:style w:type="character" w:customStyle="1" w:styleId="32">
    <w:name w:val="Основной текст 3 Знак"/>
    <w:link w:val="30"/>
    <w:rsid w:val="00DF0608"/>
    <w:rPr>
      <w:sz w:val="24"/>
    </w:rPr>
  </w:style>
  <w:style w:type="character" w:customStyle="1" w:styleId="a5">
    <w:name w:val="Текст сноски Знак"/>
    <w:basedOn w:val="a0"/>
    <w:link w:val="a4"/>
    <w:rsid w:val="00DF0608"/>
  </w:style>
  <w:style w:type="paragraph" w:customStyle="1" w:styleId="14">
    <w:name w:val="Обычный1"/>
    <w:rsid w:val="00DF0608"/>
  </w:style>
  <w:style w:type="paragraph" w:customStyle="1" w:styleId="Heading">
    <w:name w:val="Heading"/>
    <w:rsid w:val="00751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B6749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line number"/>
    <w:basedOn w:val="a0"/>
    <w:rsid w:val="00E9071B"/>
  </w:style>
  <w:style w:type="character" w:styleId="af3">
    <w:name w:val="Hyperlink"/>
    <w:uiPriority w:val="99"/>
    <w:unhideWhenUsed/>
    <w:rsid w:val="006857AF"/>
    <w:rPr>
      <w:color w:val="0000FF"/>
      <w:u w:val="single"/>
    </w:rPr>
  </w:style>
  <w:style w:type="character" w:customStyle="1" w:styleId="80">
    <w:name w:val="Заголовок 8 Знак"/>
    <w:link w:val="8"/>
    <w:rsid w:val="00BB7736"/>
    <w:rPr>
      <w:i/>
      <w:iCs/>
      <w:sz w:val="24"/>
      <w:szCs w:val="24"/>
    </w:rPr>
  </w:style>
  <w:style w:type="paragraph" w:styleId="af4">
    <w:name w:val="List Paragraph"/>
    <w:basedOn w:val="a"/>
    <w:uiPriority w:val="99"/>
    <w:qFormat/>
    <w:rsid w:val="00D011EE"/>
    <w:pPr>
      <w:spacing w:after="200"/>
      <w:ind w:left="720" w:firstLine="360"/>
      <w:contextualSpacing/>
      <w:jc w:val="both"/>
    </w:pPr>
    <w:rPr>
      <w:rFonts w:ascii="Tahoma" w:hAnsi="Tahoma"/>
      <w:szCs w:val="24"/>
      <w:lang w:eastAsia="en-US"/>
    </w:rPr>
  </w:style>
  <w:style w:type="table" w:styleId="af5">
    <w:name w:val="Table Grid"/>
    <w:basedOn w:val="a1"/>
    <w:rsid w:val="00B1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245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nibel\PWSC\VK\TMP_SPRAV\45DC6F23FAD44DD9A3502F0CE3BAAFB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A3F-0B26-4EE9-BEBE-78A5C2F5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45DC6F23FAD44DD9A3502F0CE3BAAFB7</Template>
  <TotalTime>3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</Company>
  <LinksUpToDate>false</LinksUpToDate>
  <CharactersWithSpaces>8594</CharactersWithSpaces>
  <SharedDoc>false</SharedDoc>
  <HLinks>
    <vt:vector size="246" baseType="variant">
      <vt:variant>
        <vt:i4>2098190</vt:i4>
      </vt:variant>
      <vt:variant>
        <vt:i4>120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Par315</vt:lpwstr>
      </vt:variant>
      <vt:variant>
        <vt:i4>2098190</vt:i4>
      </vt:variant>
      <vt:variant>
        <vt:i4>117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Par315</vt:lpwstr>
      </vt:variant>
      <vt:variant>
        <vt:i4>2098190</vt:i4>
      </vt:variant>
      <vt:variant>
        <vt:i4>114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Par315</vt:lpwstr>
      </vt:variant>
      <vt:variant>
        <vt:i4>2098190</vt:i4>
      </vt:variant>
      <vt:variant>
        <vt:i4>111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Par315</vt:lpwstr>
      </vt:variant>
      <vt:variant>
        <vt:i4>2294798</vt:i4>
      </vt:variant>
      <vt:variant>
        <vt:i4>108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Par316</vt:lpwstr>
      </vt:variant>
      <vt:variant>
        <vt:i4>2294798</vt:i4>
      </vt:variant>
      <vt:variant>
        <vt:i4>105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Par316</vt:lpwstr>
      </vt:variant>
      <vt:variant>
        <vt:i4>2294798</vt:i4>
      </vt:variant>
      <vt:variant>
        <vt:i4>102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Par316</vt:lpwstr>
      </vt:variant>
      <vt:variant>
        <vt:i4>2294798</vt:i4>
      </vt:variant>
      <vt:variant>
        <vt:i4>99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Par316</vt:lpwstr>
      </vt:variant>
      <vt:variant>
        <vt:i4>2098190</vt:i4>
      </vt:variant>
      <vt:variant>
        <vt:i4>96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Par315</vt:lpwstr>
      </vt:variant>
      <vt:variant>
        <vt:i4>2098190</vt:i4>
      </vt:variant>
      <vt:variant>
        <vt:i4>93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Par315</vt:lpwstr>
      </vt:variant>
      <vt:variant>
        <vt:i4>2163726</vt:i4>
      </vt:variant>
      <vt:variant>
        <vt:i4>90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Par314</vt:lpwstr>
      </vt:variant>
      <vt:variant>
        <vt:i4>2163726</vt:i4>
      </vt:variant>
      <vt:variant>
        <vt:i4>87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Par314</vt:lpwstr>
      </vt:variant>
      <vt:variant>
        <vt:i4>2229262</vt:i4>
      </vt:variant>
      <vt:variant>
        <vt:i4>84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Par317</vt:lpwstr>
      </vt:variant>
      <vt:variant>
        <vt:i4>2229262</vt:i4>
      </vt:variant>
      <vt:variant>
        <vt:i4>81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Par317</vt:lpwstr>
      </vt:variant>
      <vt:variant>
        <vt:i4>2229262</vt:i4>
      </vt:variant>
      <vt:variant>
        <vt:i4>78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Par317</vt:lpwstr>
      </vt:variant>
      <vt:variant>
        <vt:i4>2491406</vt:i4>
      </vt:variant>
      <vt:variant>
        <vt:i4>75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Par313</vt:lpwstr>
      </vt:variant>
      <vt:variant>
        <vt:i4>2229262</vt:i4>
      </vt:variant>
      <vt:variant>
        <vt:i4>72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Par317</vt:lpwstr>
      </vt:variant>
      <vt:variant>
        <vt:i4>2491406</vt:i4>
      </vt:variant>
      <vt:variant>
        <vt:i4>69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Par313</vt:lpwstr>
      </vt:variant>
      <vt:variant>
        <vt:i4>2229262</vt:i4>
      </vt:variant>
      <vt:variant>
        <vt:i4>66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Par317</vt:lpwstr>
      </vt:variant>
      <vt:variant>
        <vt:i4>2556942</vt:i4>
      </vt:variant>
      <vt:variant>
        <vt:i4>63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Par312</vt:lpwstr>
      </vt:variant>
      <vt:variant>
        <vt:i4>2360334</vt:i4>
      </vt:variant>
      <vt:variant>
        <vt:i4>60</vt:i4>
      </vt:variant>
      <vt:variant>
        <vt:i4>0</vt:i4>
      </vt:variant>
      <vt:variant>
        <vt:i4>5</vt:i4>
      </vt:variant>
      <vt:variant>
        <vt:lpwstr>\\Fss03\departments\ПВК-Отдел сбыта ВиВ\Нибель\Договоры\ДОГОВОР 2017\2017\Договор водоотведения Петрозаводск БЮДЖЕТ  2017.doc</vt:lpwstr>
      </vt:variant>
      <vt:variant>
        <vt:lpwstr>Par311</vt:lpwstr>
      </vt:variant>
      <vt:variant>
        <vt:i4>7012401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6750266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2687086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consultantplus://offline/ref=322F882D4B2B2103F165823A81FC73E85B1BC053FD648156A0D6D14A0C5399F08103DA213C456083HDC3I</vt:lpwstr>
      </vt:variant>
      <vt:variant>
        <vt:lpwstr/>
      </vt:variant>
      <vt:variant>
        <vt:i4>1310735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consultantplus://offline/ref=322F882D4B2B2103F165823A81FC73E85B1BC057FA688156A0D6D14A0CH5C3I</vt:lpwstr>
      </vt:variant>
      <vt:variant>
        <vt:lpwstr/>
      </vt:variant>
      <vt:variant>
        <vt:i4>6750263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2293819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consultantplus://offline/ref=F2D6D001F82F5B9B202FC2A4488654E3B3BD924DF94896C2C5EAB1BAD92A58DDDFAD92899D2E456C30J2G</vt:lpwstr>
      </vt:variant>
      <vt:variant>
        <vt:lpwstr/>
      </vt:variant>
      <vt:variant>
        <vt:i4>2293819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consultantplus://offline/ref=F2D6D001F82F5B9B202FC2A4488654E3B3BD924DF94896C2C5EAB1BAD92A58DDDFAD92899D2E456C30J2G</vt:lpwstr>
      </vt:variant>
      <vt:variant>
        <vt:lpwstr/>
      </vt:variant>
      <vt:variant>
        <vt:i4>3604533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consultantplus://offline/ref=693EA6AFD8413707A804C8D16FB586C499F2B5792BF7B0F96A8303260EC112A4B52A1AB6C7F8CD27UBfFM</vt:lpwstr>
      </vt:variant>
      <vt:variant>
        <vt:lpwstr/>
      </vt:variant>
      <vt:variant>
        <vt:i4>2687024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consultantplus://offline/ref=322F882D4B2B2103F165823A81FC73E85B1AC856F3698156A0D6D14A0C5399F08103DA213C456082HDC8I</vt:lpwstr>
      </vt:variant>
      <vt:variant>
        <vt:lpwstr/>
      </vt:variant>
      <vt:variant>
        <vt:i4>2555983</vt:i4>
      </vt:variant>
      <vt:variant>
        <vt:i4>30</vt:i4>
      </vt:variant>
      <vt:variant>
        <vt:i4>0</vt:i4>
      </vt:variant>
      <vt:variant>
        <vt:i4>5</vt:i4>
      </vt:variant>
      <vt:variant>
        <vt:lpwstr>mailto:pribor@rks.karelia.ru</vt:lpwstr>
      </vt:variant>
      <vt:variant>
        <vt:lpwstr/>
      </vt:variant>
      <vt:variant>
        <vt:i4>2293819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consultantplus://offline/ref=F2D6D001F82F5B9B202FC2A4488654E3B3BD924DF94896C2C5EAB1BAD92A58DDDFAD92899D2E456C30J2G</vt:lpwstr>
      </vt:variant>
      <vt:variant>
        <vt:lpwstr/>
      </vt:variant>
      <vt:variant>
        <vt:i4>2293856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consultantplus://offline/ref=F2D6D001F82F5B9B202FC2A4488654E3B3B2964DF44096C2C5EAB1BAD92A58DDDFAD92899D2E456D30J9G</vt:lpwstr>
      </vt:variant>
      <vt:variant>
        <vt:lpwstr/>
      </vt:variant>
      <vt:variant>
        <vt:i4>2293856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consultantplus://offline/ref=F2D6D001F82F5B9B202FC2A4488654E3B3B2964DF44096C2C5EAB1BAD92A58DDDFAD92899D2E456D30J9G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consultantplus://offline/ref=F2D6D001F82F5B9B202FC2A4488654E3B3B2964DF44096C2C5EAB1BAD92A58DDDFAD92899D2E456D30J9G</vt:lpwstr>
      </vt:variant>
      <vt:variant>
        <vt:lpwstr/>
      </vt:variant>
      <vt:variant>
        <vt:i4>2293858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consultantplus://offline/ref=F2D6D001F82F5B9B202FC2A4488654E3B3B2914DFD4E96C2C5EAB1BAD92A58DDDFAD92899D2E456D30J9G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consultantplus://offline/ref=F2D6D001F82F5B9B202FC2A4488654E3B3B2914DFD4E96C2C5EAB1BAD92A58DDDFAD92899D2E456D30J9G</vt:lpwstr>
      </vt:variant>
      <vt:variant>
        <vt:lpwstr/>
      </vt:variant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consultantplus://offline/ref=F2D6D001F82F5B9B202FC2A4488654E3B3B2914DFD4E96C2C5EAB1BAD92A58DDDFAD92899D2E456D30J9G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consultantplus://offline/ref=FA1FAB682AC3E2F1E589C912D1837F53AF781A6C02F557B01E724A0A879AEB38EFE7BF18945DFCDEE4S6N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PCS\v.nibel (WST-GOG-227)</dc:creator>
  <cp:lastModifiedBy>PCS\e.bochinskaya (WST-GOG-134)</cp:lastModifiedBy>
  <cp:revision>2</cp:revision>
  <cp:lastPrinted>2020-06-17T06:47:00Z</cp:lastPrinted>
  <dcterms:created xsi:type="dcterms:W3CDTF">2022-05-16T09:39:00Z</dcterms:created>
  <dcterms:modified xsi:type="dcterms:W3CDTF">2022-05-16T09:39:00Z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1721011734</vt:i4>
  </property>
  <property fmtid="{D5CDD505-2E9C-101B-9397-08002B2CF9AE}" pid="3" name="_EmailSubject">
    <vt:lpwstr>Приложение 9 Договор ВиВ с внебюджетными потребителями (оконч)</vt:lpwstr>
  </property>
  <property fmtid="{D5CDD505-2E9C-101B-9397-08002B2CF9AE}" pid="4" name="_AuthorEmail">
    <vt:lpwstr>KobzarchukVV@roscomsys.ru</vt:lpwstr>
  </property>
  <property fmtid="{D5CDD505-2E9C-101B-9397-08002B2CF9AE}" pid="5" name="_AuthorEmailDisplayName">
    <vt:lpwstr>Кобзарчук В.В.</vt:lpwstr>
  </property>
  <property fmtid="{D5CDD505-2E9C-101B-9397-08002B2CF9AE}" pid="6" name="_PreviousAdHocReviewCycleID">
    <vt:i4>494417008</vt:i4>
  </property>
  <property fmtid="{D5CDD505-2E9C-101B-9397-08002B2CF9AE}" pid="7" name="_ReviewingToolsShownOnce">
    <vt:lpwstr/>
  </property>
</Properties>
</file>